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DB69" w14:textId="77777777" w:rsidR="007D6615" w:rsidRPr="007D6615" w:rsidRDefault="007D6615" w:rsidP="007D6615">
      <w:pPr>
        <w:pStyle w:val="Sidhuvudlogo1"/>
        <w:tabs>
          <w:tab w:val="left" w:pos="1668"/>
          <w:tab w:val="right" w:pos="9071"/>
        </w:tabs>
        <w:spacing w:after="1800"/>
        <w:jc w:val="left"/>
        <w:sectPr w:rsidR="007D6615" w:rsidRPr="007D6615" w:rsidSect="00012A8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244" w:right="2268" w:bottom="1701" w:left="1758" w:header="0" w:footer="709" w:gutter="0"/>
          <w:cols w:space="446" w:equalWidth="0">
            <w:col w:w="7880" w:space="446"/>
          </w:cols>
          <w:titlePg/>
          <w:docGrid w:linePitch="360"/>
        </w:sectPr>
      </w:pPr>
    </w:p>
    <w:p w14:paraId="2B662057" w14:textId="77777777" w:rsidR="00D45565" w:rsidRDefault="00BA21E7" w:rsidP="00D45565">
      <w:pPr>
        <w:pStyle w:val="Heading1"/>
      </w:pPr>
      <w:r w:rsidRPr="00BA21E7">
        <w:t xml:space="preserve">Intyg deltidstjänst EU-projekt    </w:t>
      </w:r>
    </w:p>
    <w:p w14:paraId="07F3713E" w14:textId="77777777" w:rsidR="00BA21E7" w:rsidRPr="0092708D" w:rsidRDefault="00BA21E7" w:rsidP="0092708D">
      <w:pPr>
        <w:spacing w:before="80"/>
        <w:ind w:right="-206"/>
        <w:rPr>
          <w:b/>
          <w:sz w:val="20"/>
          <w:szCs w:val="20"/>
        </w:rPr>
      </w:pPr>
      <w:r w:rsidRPr="0092708D">
        <w:rPr>
          <w:b/>
          <w:sz w:val="20"/>
          <w:szCs w:val="20"/>
        </w:rPr>
        <w:t>Intyget skickas in tillsammans med övrig redovisning vid första tillfället eller vid ändring.</w:t>
      </w:r>
    </w:p>
    <w:p w14:paraId="214BFD84" w14:textId="77777777" w:rsidR="00BA21E7" w:rsidRDefault="00BA21E7" w:rsidP="00BA21E7">
      <w:pPr>
        <w:spacing w:before="80"/>
        <w:rPr>
          <w:b/>
          <w:sz w:val="18"/>
          <w:u w:val="single"/>
        </w:rPr>
      </w:pPr>
    </w:p>
    <w:p w14:paraId="7B4967F2" w14:textId="77777777" w:rsidR="00535338" w:rsidRDefault="00535338" w:rsidP="00BA21E7">
      <w:pPr>
        <w:spacing w:before="80"/>
        <w:rPr>
          <w:b/>
          <w:sz w:val="18"/>
          <w:u w:val="single"/>
        </w:rPr>
      </w:pPr>
    </w:p>
    <w:p w14:paraId="4A25BB8E" w14:textId="77777777" w:rsidR="00535338" w:rsidRDefault="00535338" w:rsidP="00BA21E7">
      <w:pPr>
        <w:spacing w:before="80"/>
        <w:rPr>
          <w:b/>
          <w:sz w:val="18"/>
          <w:u w:val="single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3539"/>
        <w:gridCol w:w="4820"/>
      </w:tblGrid>
      <w:tr w:rsidR="00BA21E7" w14:paraId="093582BD" w14:textId="77777777" w:rsidTr="00E37527">
        <w:trPr>
          <w:trHeight w:val="397"/>
        </w:trPr>
        <w:tc>
          <w:tcPr>
            <w:tcW w:w="3539" w:type="dxa"/>
            <w:shd w:val="clear" w:color="auto" w:fill="C2E4FF" w:themeFill="accent4" w:themeFillTint="33"/>
            <w:vAlign w:val="center"/>
          </w:tcPr>
          <w:p w14:paraId="24990E2E" w14:textId="77777777" w:rsidR="00BA21E7" w:rsidRPr="004E764F" w:rsidRDefault="00BA21E7" w:rsidP="00DD5B67">
            <w:pPr>
              <w:spacing w:before="80"/>
              <w:rPr>
                <w:b/>
                <w:sz w:val="20"/>
                <w:szCs w:val="20"/>
              </w:rPr>
            </w:pPr>
            <w:r w:rsidRPr="004E764F">
              <w:rPr>
                <w:b/>
                <w:sz w:val="20"/>
                <w:szCs w:val="20"/>
              </w:rPr>
              <w:t>EU-program</w:t>
            </w:r>
          </w:p>
        </w:tc>
        <w:tc>
          <w:tcPr>
            <w:tcW w:w="4820" w:type="dxa"/>
            <w:vAlign w:val="center"/>
          </w:tcPr>
          <w:p w14:paraId="1EC1BB27" w14:textId="77777777" w:rsidR="00BA21E7" w:rsidRPr="00BA21E7" w:rsidRDefault="00BA21E7" w:rsidP="00DD5B67">
            <w:pPr>
              <w:spacing w:before="80"/>
              <w:rPr>
                <w:bCs/>
              </w:rPr>
            </w:pPr>
            <w:r w:rsidRPr="00BA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21E7">
              <w:rPr>
                <w:bCs/>
              </w:rPr>
              <w:instrText xml:space="preserve"> FORMTEXT </w:instrText>
            </w:r>
            <w:r w:rsidRPr="00BA21E7">
              <w:rPr>
                <w:bCs/>
              </w:rPr>
            </w:r>
            <w:r w:rsidRPr="00BA21E7">
              <w:rPr>
                <w:bCs/>
              </w:rPr>
              <w:fldChar w:fldCharType="separate"/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</w:rPr>
              <w:fldChar w:fldCharType="end"/>
            </w:r>
            <w:bookmarkEnd w:id="0"/>
          </w:p>
        </w:tc>
      </w:tr>
      <w:tr w:rsidR="00BA21E7" w14:paraId="023A5EBA" w14:textId="77777777" w:rsidTr="00E37527">
        <w:trPr>
          <w:trHeight w:val="397"/>
        </w:trPr>
        <w:tc>
          <w:tcPr>
            <w:tcW w:w="3539" w:type="dxa"/>
            <w:shd w:val="clear" w:color="auto" w:fill="C2E4FF" w:themeFill="accent4" w:themeFillTint="33"/>
            <w:vAlign w:val="center"/>
          </w:tcPr>
          <w:p w14:paraId="64E54FA5" w14:textId="77777777" w:rsidR="00BA21E7" w:rsidRPr="004E764F" w:rsidRDefault="00BA21E7" w:rsidP="00DD5B67">
            <w:pPr>
              <w:spacing w:before="80"/>
              <w:rPr>
                <w:b/>
                <w:sz w:val="20"/>
                <w:szCs w:val="20"/>
              </w:rPr>
            </w:pPr>
            <w:r w:rsidRPr="004E764F">
              <w:rPr>
                <w:b/>
                <w:sz w:val="20"/>
                <w:szCs w:val="20"/>
              </w:rPr>
              <w:t>EU-projekt</w:t>
            </w:r>
          </w:p>
        </w:tc>
        <w:tc>
          <w:tcPr>
            <w:tcW w:w="4820" w:type="dxa"/>
            <w:vAlign w:val="center"/>
          </w:tcPr>
          <w:p w14:paraId="4C2D559E" w14:textId="77777777" w:rsidR="00BA21E7" w:rsidRPr="00BA21E7" w:rsidRDefault="00BA21E7" w:rsidP="00DD5B67">
            <w:pPr>
              <w:spacing w:before="80"/>
              <w:rPr>
                <w:bCs/>
              </w:rPr>
            </w:pPr>
            <w:r w:rsidRPr="00BA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1E7">
              <w:rPr>
                <w:bCs/>
              </w:rPr>
              <w:instrText xml:space="preserve"> FORMTEXT </w:instrText>
            </w:r>
            <w:r w:rsidRPr="00BA21E7">
              <w:rPr>
                <w:bCs/>
              </w:rPr>
            </w:r>
            <w:r w:rsidRPr="00BA21E7">
              <w:rPr>
                <w:bCs/>
              </w:rPr>
              <w:fldChar w:fldCharType="separate"/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</w:rPr>
              <w:fldChar w:fldCharType="end"/>
            </w:r>
          </w:p>
        </w:tc>
      </w:tr>
      <w:tr w:rsidR="00BA21E7" w14:paraId="262C3A0C" w14:textId="77777777" w:rsidTr="00E37527">
        <w:trPr>
          <w:trHeight w:val="397"/>
        </w:trPr>
        <w:tc>
          <w:tcPr>
            <w:tcW w:w="3539" w:type="dxa"/>
            <w:shd w:val="clear" w:color="auto" w:fill="C2E4FF" w:themeFill="accent4" w:themeFillTint="33"/>
            <w:vAlign w:val="center"/>
          </w:tcPr>
          <w:p w14:paraId="1450AE42" w14:textId="77777777" w:rsidR="00BA21E7" w:rsidRPr="004E764F" w:rsidRDefault="00BA21E7" w:rsidP="00DD5B67">
            <w:pPr>
              <w:spacing w:before="80"/>
              <w:rPr>
                <w:b/>
                <w:sz w:val="20"/>
                <w:szCs w:val="20"/>
              </w:rPr>
            </w:pPr>
            <w:r w:rsidRPr="004E764F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4820" w:type="dxa"/>
            <w:vAlign w:val="center"/>
          </w:tcPr>
          <w:p w14:paraId="7639E5A7" w14:textId="77777777" w:rsidR="00BA21E7" w:rsidRPr="00BA21E7" w:rsidRDefault="00BA21E7" w:rsidP="00DD5B67">
            <w:pPr>
              <w:spacing w:before="80"/>
              <w:rPr>
                <w:bCs/>
              </w:rPr>
            </w:pPr>
            <w:r w:rsidRPr="00BA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1E7">
              <w:rPr>
                <w:bCs/>
              </w:rPr>
              <w:instrText xml:space="preserve"> FORMTEXT </w:instrText>
            </w:r>
            <w:r w:rsidRPr="00BA21E7">
              <w:rPr>
                <w:bCs/>
              </w:rPr>
            </w:r>
            <w:r w:rsidRPr="00BA21E7">
              <w:rPr>
                <w:bCs/>
              </w:rPr>
              <w:fldChar w:fldCharType="separate"/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</w:rPr>
              <w:fldChar w:fldCharType="end"/>
            </w:r>
          </w:p>
        </w:tc>
      </w:tr>
      <w:tr w:rsidR="00BA21E7" w14:paraId="0122A0D7" w14:textId="77777777" w:rsidTr="00E37527">
        <w:trPr>
          <w:trHeight w:val="397"/>
        </w:trPr>
        <w:tc>
          <w:tcPr>
            <w:tcW w:w="3539" w:type="dxa"/>
            <w:shd w:val="clear" w:color="auto" w:fill="C2E4FF" w:themeFill="accent4" w:themeFillTint="33"/>
            <w:vAlign w:val="center"/>
          </w:tcPr>
          <w:p w14:paraId="09BB93F0" w14:textId="77777777" w:rsidR="00BA21E7" w:rsidRPr="004E764F" w:rsidRDefault="00BA21E7" w:rsidP="00DD5B67">
            <w:pPr>
              <w:spacing w:before="80"/>
              <w:rPr>
                <w:b/>
                <w:sz w:val="20"/>
                <w:szCs w:val="20"/>
              </w:rPr>
            </w:pPr>
            <w:r w:rsidRPr="004E764F">
              <w:rPr>
                <w:b/>
                <w:sz w:val="20"/>
                <w:szCs w:val="20"/>
              </w:rPr>
              <w:t>Org.nr</w:t>
            </w:r>
          </w:p>
        </w:tc>
        <w:tc>
          <w:tcPr>
            <w:tcW w:w="4820" w:type="dxa"/>
            <w:vAlign w:val="center"/>
          </w:tcPr>
          <w:p w14:paraId="7C270CCA" w14:textId="77777777" w:rsidR="00BA21E7" w:rsidRPr="00BA21E7" w:rsidRDefault="00BA21E7" w:rsidP="00DD5B67">
            <w:pPr>
              <w:spacing w:before="80"/>
              <w:rPr>
                <w:bCs/>
              </w:rPr>
            </w:pPr>
            <w:r w:rsidRPr="00BA21E7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1E7">
              <w:rPr>
                <w:bCs/>
              </w:rPr>
              <w:instrText xml:space="preserve"> FORMTEXT </w:instrText>
            </w:r>
            <w:r w:rsidRPr="00BA21E7">
              <w:rPr>
                <w:bCs/>
              </w:rPr>
            </w:r>
            <w:r w:rsidRPr="00BA21E7">
              <w:rPr>
                <w:bCs/>
              </w:rPr>
              <w:fldChar w:fldCharType="separate"/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</w:rPr>
              <w:fldChar w:fldCharType="end"/>
            </w:r>
          </w:p>
        </w:tc>
      </w:tr>
      <w:tr w:rsidR="00BA21E7" w14:paraId="6E04E6E4" w14:textId="77777777" w:rsidTr="00E37527">
        <w:trPr>
          <w:trHeight w:val="397"/>
        </w:trPr>
        <w:tc>
          <w:tcPr>
            <w:tcW w:w="3539" w:type="dxa"/>
            <w:shd w:val="clear" w:color="auto" w:fill="C2E4FF" w:themeFill="accent4" w:themeFillTint="33"/>
            <w:vAlign w:val="center"/>
          </w:tcPr>
          <w:p w14:paraId="28810A89" w14:textId="77777777" w:rsidR="00BA21E7" w:rsidRPr="004E764F" w:rsidRDefault="00BA21E7" w:rsidP="00DD5B67">
            <w:pPr>
              <w:spacing w:before="80"/>
              <w:rPr>
                <w:b/>
                <w:sz w:val="20"/>
                <w:szCs w:val="20"/>
              </w:rPr>
            </w:pPr>
            <w:r w:rsidRPr="004E764F">
              <w:rPr>
                <w:b/>
                <w:sz w:val="20"/>
                <w:szCs w:val="20"/>
              </w:rPr>
              <w:t>Anställdes namn</w:t>
            </w:r>
          </w:p>
        </w:tc>
        <w:tc>
          <w:tcPr>
            <w:tcW w:w="4820" w:type="dxa"/>
            <w:vAlign w:val="center"/>
          </w:tcPr>
          <w:p w14:paraId="797DE69C" w14:textId="77777777" w:rsidR="00BA21E7" w:rsidRPr="00BA21E7" w:rsidRDefault="00BA21E7" w:rsidP="00DD5B67">
            <w:pPr>
              <w:spacing w:before="80"/>
            </w:pPr>
            <w:r w:rsidRPr="00BA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1E7">
              <w:rPr>
                <w:bCs/>
              </w:rPr>
              <w:instrText xml:space="preserve"> FORMTEXT </w:instrText>
            </w:r>
            <w:r w:rsidRPr="00BA21E7">
              <w:rPr>
                <w:bCs/>
              </w:rPr>
            </w:r>
            <w:r w:rsidRPr="00BA21E7">
              <w:rPr>
                <w:bCs/>
              </w:rPr>
              <w:fldChar w:fldCharType="separate"/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</w:rPr>
              <w:fldChar w:fldCharType="end"/>
            </w:r>
          </w:p>
        </w:tc>
      </w:tr>
      <w:tr w:rsidR="00BA21E7" w14:paraId="3FB20716" w14:textId="77777777" w:rsidTr="00E37527">
        <w:trPr>
          <w:trHeight w:val="397"/>
        </w:trPr>
        <w:tc>
          <w:tcPr>
            <w:tcW w:w="3539" w:type="dxa"/>
            <w:shd w:val="clear" w:color="auto" w:fill="C2E4FF" w:themeFill="accent4" w:themeFillTint="33"/>
            <w:vAlign w:val="center"/>
          </w:tcPr>
          <w:p w14:paraId="4D1AB6EF" w14:textId="77777777" w:rsidR="00BA21E7" w:rsidRPr="004E764F" w:rsidRDefault="00BA21E7" w:rsidP="00DD5B67">
            <w:pPr>
              <w:spacing w:before="80"/>
              <w:rPr>
                <w:bCs/>
                <w:sz w:val="20"/>
                <w:szCs w:val="20"/>
              </w:rPr>
            </w:pPr>
            <w:r w:rsidRPr="004E764F">
              <w:rPr>
                <w:b/>
                <w:sz w:val="20"/>
                <w:szCs w:val="20"/>
              </w:rPr>
              <w:t>Anställdes personnr</w:t>
            </w:r>
            <w:r w:rsidRPr="004E764F">
              <w:rPr>
                <w:bCs/>
                <w:sz w:val="20"/>
                <w:szCs w:val="20"/>
              </w:rPr>
              <w:t xml:space="preserve">  (ÅÅMMDD)</w:t>
            </w:r>
          </w:p>
        </w:tc>
        <w:tc>
          <w:tcPr>
            <w:tcW w:w="4820" w:type="dxa"/>
            <w:vAlign w:val="center"/>
          </w:tcPr>
          <w:p w14:paraId="14E8BD47" w14:textId="77777777" w:rsidR="00BA21E7" w:rsidRPr="00BA21E7" w:rsidRDefault="00BA21E7" w:rsidP="00DD5B67">
            <w:pPr>
              <w:spacing w:before="80"/>
            </w:pPr>
            <w:r w:rsidRPr="00BA21E7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A21E7">
              <w:rPr>
                <w:bCs/>
              </w:rPr>
              <w:instrText xml:space="preserve"> FORMTEXT </w:instrText>
            </w:r>
            <w:r w:rsidRPr="00BA21E7">
              <w:rPr>
                <w:bCs/>
              </w:rPr>
            </w:r>
            <w:r w:rsidRPr="00BA21E7">
              <w:rPr>
                <w:bCs/>
              </w:rPr>
              <w:fldChar w:fldCharType="separate"/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  <w:noProof/>
              </w:rPr>
              <w:t> </w:t>
            </w:r>
            <w:r w:rsidRPr="00BA21E7">
              <w:rPr>
                <w:bCs/>
              </w:rPr>
              <w:fldChar w:fldCharType="end"/>
            </w:r>
            <w:r w:rsidRPr="00BA21E7">
              <w:rPr>
                <w:b/>
              </w:rPr>
              <w:t xml:space="preserve">     </w:t>
            </w:r>
          </w:p>
        </w:tc>
      </w:tr>
      <w:tr w:rsidR="00BA21E7" w14:paraId="45DCA766" w14:textId="77777777" w:rsidTr="00E37527">
        <w:trPr>
          <w:trHeight w:val="397"/>
        </w:trPr>
        <w:tc>
          <w:tcPr>
            <w:tcW w:w="3539" w:type="dxa"/>
            <w:shd w:val="clear" w:color="auto" w:fill="C2E4FF" w:themeFill="accent4" w:themeFillTint="33"/>
            <w:vAlign w:val="center"/>
          </w:tcPr>
          <w:p w14:paraId="2BC6BCF9" w14:textId="77777777" w:rsidR="00BA21E7" w:rsidRPr="004E764F" w:rsidRDefault="00BA21E7" w:rsidP="00DD5B67">
            <w:pPr>
              <w:spacing w:before="80"/>
              <w:rPr>
                <w:bCs/>
                <w:sz w:val="20"/>
                <w:szCs w:val="20"/>
              </w:rPr>
            </w:pPr>
            <w:r w:rsidRPr="004E764F">
              <w:rPr>
                <w:b/>
                <w:sz w:val="20"/>
                <w:szCs w:val="20"/>
              </w:rPr>
              <w:t>Roll i projektet</w:t>
            </w:r>
            <w:r w:rsidRPr="004E764F">
              <w:rPr>
                <w:bCs/>
                <w:sz w:val="20"/>
                <w:szCs w:val="20"/>
              </w:rPr>
              <w:t xml:space="preserve">   (ex Projektledare)</w:t>
            </w:r>
          </w:p>
        </w:tc>
        <w:tc>
          <w:tcPr>
            <w:tcW w:w="4820" w:type="dxa"/>
            <w:vAlign w:val="center"/>
          </w:tcPr>
          <w:p w14:paraId="024C581B" w14:textId="77777777" w:rsidR="00BA21E7" w:rsidRPr="00BA21E7" w:rsidRDefault="00BA21E7" w:rsidP="00DD5B67">
            <w:pPr>
              <w:spacing w:before="80"/>
            </w:pPr>
            <w:r w:rsidRPr="00BA21E7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1E7">
              <w:rPr>
                <w:bCs/>
              </w:rPr>
              <w:instrText xml:space="preserve"> FORMTEXT </w:instrText>
            </w:r>
            <w:r w:rsidRPr="00BA21E7">
              <w:rPr>
                <w:bCs/>
              </w:rPr>
            </w:r>
            <w:r w:rsidRPr="00BA21E7">
              <w:rPr>
                <w:bCs/>
              </w:rPr>
              <w:fldChar w:fldCharType="separate"/>
            </w:r>
            <w:r w:rsidR="007922F0">
              <w:rPr>
                <w:bCs/>
              </w:rPr>
              <w:t> </w:t>
            </w:r>
            <w:r w:rsidR="007922F0">
              <w:rPr>
                <w:bCs/>
              </w:rPr>
              <w:t> </w:t>
            </w:r>
            <w:r w:rsidR="007922F0">
              <w:rPr>
                <w:bCs/>
              </w:rPr>
              <w:t> </w:t>
            </w:r>
            <w:r w:rsidR="007922F0">
              <w:rPr>
                <w:bCs/>
              </w:rPr>
              <w:t> </w:t>
            </w:r>
            <w:r w:rsidR="007922F0">
              <w:rPr>
                <w:bCs/>
              </w:rPr>
              <w:t> </w:t>
            </w:r>
            <w:r w:rsidRPr="00BA21E7">
              <w:rPr>
                <w:bCs/>
              </w:rPr>
              <w:fldChar w:fldCharType="end"/>
            </w:r>
          </w:p>
        </w:tc>
      </w:tr>
      <w:tr w:rsidR="00BA21E7" w14:paraId="1E22F294" w14:textId="77777777" w:rsidTr="00E37527">
        <w:tc>
          <w:tcPr>
            <w:tcW w:w="3539" w:type="dxa"/>
            <w:shd w:val="clear" w:color="auto" w:fill="C2E4FF" w:themeFill="accent4" w:themeFillTint="33"/>
            <w:vAlign w:val="center"/>
          </w:tcPr>
          <w:p w14:paraId="3D0ED89C" w14:textId="77777777" w:rsidR="00BA21E7" w:rsidRPr="004E764F" w:rsidRDefault="00BA21E7" w:rsidP="00DD5B67">
            <w:pPr>
              <w:spacing w:before="80"/>
              <w:rPr>
                <w:b/>
                <w:sz w:val="20"/>
                <w:szCs w:val="20"/>
              </w:rPr>
            </w:pPr>
            <w:r w:rsidRPr="004E764F">
              <w:rPr>
                <w:b/>
                <w:sz w:val="20"/>
                <w:szCs w:val="20"/>
              </w:rPr>
              <w:t>Typ av intyg</w:t>
            </w:r>
          </w:p>
        </w:tc>
        <w:tc>
          <w:tcPr>
            <w:tcW w:w="4820" w:type="dxa"/>
            <w:vAlign w:val="center"/>
          </w:tcPr>
          <w:p w14:paraId="7D98C05F" w14:textId="77777777" w:rsidR="00BA21E7" w:rsidRPr="00BA21E7" w:rsidRDefault="00BA21E7" w:rsidP="00DD5B67">
            <w:pPr>
              <w:spacing w:before="80"/>
            </w:pPr>
            <w:r w:rsidRPr="00BA21E7">
              <w:rPr>
                <w:i/>
              </w:rPr>
              <w:object w:dxaOrig="225" w:dyaOrig="225" w14:anchorId="0B0B3768">
                <v:shape id="_x0000_i1031" type="#_x0000_t75" style="width:108pt;height:18pt" o:ole="">
                  <v:imagedata r:id="rId12" o:title=""/>
                </v:shape>
                <w:control r:id="rId13" w:name="OptionButton1" w:shapeid="_x0000_i1031"/>
              </w:object>
            </w:r>
            <w:r w:rsidRPr="00BA21E7">
              <w:tab/>
            </w:r>
          </w:p>
          <w:p w14:paraId="6818E556" w14:textId="77777777" w:rsidR="00BA21E7" w:rsidRPr="00BA21E7" w:rsidRDefault="00BA21E7" w:rsidP="00DD5B67">
            <w:pPr>
              <w:spacing w:before="80"/>
              <w:rPr>
                <w:bCs/>
              </w:rPr>
            </w:pPr>
            <w:r w:rsidRPr="00BA21E7">
              <w:rPr>
                <w:i/>
              </w:rPr>
              <w:object w:dxaOrig="225" w:dyaOrig="225" w14:anchorId="485937D2">
                <v:shape id="_x0000_i1032" type="#_x0000_t75" style="width:196.5pt;height:18pt" o:ole="">
                  <v:imagedata r:id="rId14" o:title=""/>
                </v:shape>
                <w:control r:id="rId15" w:name="OptionButton2" w:shapeid="_x0000_i1032"/>
              </w:object>
            </w:r>
          </w:p>
        </w:tc>
      </w:tr>
      <w:tr w:rsidR="00BA21E7" w14:paraId="340E162D" w14:textId="77777777" w:rsidTr="00E37527">
        <w:trPr>
          <w:trHeight w:val="439"/>
        </w:trPr>
        <w:tc>
          <w:tcPr>
            <w:tcW w:w="3539" w:type="dxa"/>
            <w:shd w:val="clear" w:color="auto" w:fill="C2E4FF" w:themeFill="accent4" w:themeFillTint="33"/>
            <w:vAlign w:val="center"/>
          </w:tcPr>
          <w:p w14:paraId="3DC0E58B" w14:textId="77777777" w:rsidR="00BA21E7" w:rsidRPr="004E764F" w:rsidRDefault="00BA21E7" w:rsidP="00DD5B67">
            <w:pPr>
              <w:spacing w:before="80"/>
              <w:rPr>
                <w:b/>
                <w:sz w:val="20"/>
                <w:szCs w:val="20"/>
              </w:rPr>
            </w:pPr>
            <w:r w:rsidRPr="004E764F">
              <w:rPr>
                <w:b/>
                <w:sz w:val="20"/>
                <w:szCs w:val="20"/>
              </w:rPr>
              <w:t>Anställningsgrad i projektet (%)</w:t>
            </w:r>
          </w:p>
        </w:tc>
        <w:tc>
          <w:tcPr>
            <w:tcW w:w="4820" w:type="dxa"/>
            <w:vAlign w:val="center"/>
          </w:tcPr>
          <w:p w14:paraId="2C32CDCE" w14:textId="77777777" w:rsidR="00BA21E7" w:rsidRPr="00BA21E7" w:rsidRDefault="00486DC3" w:rsidP="00DD5B67">
            <w:pPr>
              <w:spacing w:before="8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="00BA21E7">
              <w:rPr>
                <w:bCs/>
              </w:rPr>
              <w:t xml:space="preserve"> %</w:t>
            </w:r>
          </w:p>
        </w:tc>
      </w:tr>
      <w:tr w:rsidR="00BA21E7" w14:paraId="1972B784" w14:textId="77777777" w:rsidTr="00E37527">
        <w:trPr>
          <w:trHeight w:val="743"/>
        </w:trPr>
        <w:tc>
          <w:tcPr>
            <w:tcW w:w="3539" w:type="dxa"/>
            <w:shd w:val="clear" w:color="auto" w:fill="C2E4FF" w:themeFill="accent4" w:themeFillTint="33"/>
            <w:vAlign w:val="center"/>
          </w:tcPr>
          <w:p w14:paraId="1B759AFC" w14:textId="77777777" w:rsidR="00BA21E7" w:rsidRPr="004E764F" w:rsidRDefault="00BA21E7" w:rsidP="00DD5B67">
            <w:pPr>
              <w:spacing w:before="80"/>
              <w:rPr>
                <w:b/>
                <w:sz w:val="20"/>
                <w:szCs w:val="20"/>
              </w:rPr>
            </w:pPr>
            <w:r w:rsidRPr="004E764F">
              <w:rPr>
                <w:b/>
                <w:sz w:val="20"/>
                <w:szCs w:val="20"/>
              </w:rPr>
              <w:t>Intyget gäller för tiden</w:t>
            </w:r>
            <w:r w:rsidR="00F04DBB" w:rsidRPr="004E764F">
              <w:rPr>
                <w:b/>
                <w:sz w:val="20"/>
                <w:szCs w:val="20"/>
              </w:rPr>
              <w:t xml:space="preserve">   </w:t>
            </w:r>
            <w:r w:rsidR="00F04DBB" w:rsidRPr="004E764F">
              <w:rPr>
                <w:bCs/>
                <w:sz w:val="20"/>
                <w:szCs w:val="20"/>
              </w:rPr>
              <w:t>(ÅÅMMDD)</w:t>
            </w:r>
          </w:p>
        </w:tc>
        <w:tc>
          <w:tcPr>
            <w:tcW w:w="4820" w:type="dxa"/>
            <w:vAlign w:val="center"/>
          </w:tcPr>
          <w:p w14:paraId="09C778D6" w14:textId="77777777" w:rsidR="003C2CA9" w:rsidRPr="00B3654A" w:rsidRDefault="003C2CA9" w:rsidP="00F04DBB">
            <w:pPr>
              <w:tabs>
                <w:tab w:val="left" w:pos="1881"/>
              </w:tabs>
              <w:spacing w:before="80"/>
              <w:rPr>
                <w:b/>
                <w:sz w:val="18"/>
                <w:szCs w:val="18"/>
              </w:rPr>
            </w:pPr>
            <w:r w:rsidRPr="00B3654A">
              <w:rPr>
                <w:b/>
                <w:sz w:val="18"/>
                <w:szCs w:val="18"/>
              </w:rPr>
              <w:t>Start datum</w:t>
            </w:r>
            <w:r w:rsidR="00B3654A" w:rsidRPr="00B3654A">
              <w:rPr>
                <w:b/>
                <w:sz w:val="18"/>
                <w:szCs w:val="18"/>
              </w:rPr>
              <w:tab/>
              <w:t>Slut datum</w:t>
            </w:r>
          </w:p>
          <w:p w14:paraId="44736190" w14:textId="77777777" w:rsidR="00BA21E7" w:rsidRPr="00B3654A" w:rsidRDefault="00BA21E7" w:rsidP="00F04DBB">
            <w:pPr>
              <w:tabs>
                <w:tab w:val="left" w:pos="1881"/>
              </w:tabs>
              <w:spacing w:before="80"/>
              <w:rPr>
                <w:bCs/>
              </w:rPr>
            </w:pPr>
            <w:r w:rsidRPr="00B3654A">
              <w:rPr>
                <w:bCs/>
              </w:rPr>
              <w:fldChar w:fldCharType="begin">
                <w:ffData>
                  <w:name w:val="Kontraktstid_START"/>
                  <w:enabled/>
                  <w:calcOnExit w:val="0"/>
                  <w:statusText w:type="text" w:val="YYYY-MM-DD"/>
                  <w:textInput>
                    <w:default w:val="YYYY-MM-DD"/>
                  </w:textInput>
                </w:ffData>
              </w:fldChar>
            </w:r>
            <w:r w:rsidRPr="00B3654A">
              <w:rPr>
                <w:bCs/>
              </w:rPr>
              <w:instrText xml:space="preserve"> FORMTEXT </w:instrText>
            </w:r>
            <w:r w:rsidRPr="00B3654A">
              <w:rPr>
                <w:bCs/>
              </w:rPr>
            </w:r>
            <w:r w:rsidRPr="00B3654A">
              <w:rPr>
                <w:bCs/>
              </w:rPr>
              <w:fldChar w:fldCharType="separate"/>
            </w:r>
            <w:r w:rsidR="00F04DBB">
              <w:rPr>
                <w:bCs/>
              </w:rPr>
              <w:t> </w:t>
            </w:r>
            <w:r w:rsidR="00F04DBB">
              <w:rPr>
                <w:bCs/>
              </w:rPr>
              <w:t> </w:t>
            </w:r>
            <w:r w:rsidR="00F04DBB">
              <w:rPr>
                <w:bCs/>
              </w:rPr>
              <w:t> </w:t>
            </w:r>
            <w:r w:rsidR="00F04DBB">
              <w:rPr>
                <w:bCs/>
              </w:rPr>
              <w:t> </w:t>
            </w:r>
            <w:r w:rsidR="00F04DBB">
              <w:rPr>
                <w:bCs/>
              </w:rPr>
              <w:t> </w:t>
            </w:r>
            <w:r w:rsidRPr="00B3654A">
              <w:rPr>
                <w:bCs/>
              </w:rPr>
              <w:fldChar w:fldCharType="end"/>
            </w:r>
            <w:r w:rsidRPr="00B3654A">
              <w:rPr>
                <w:bCs/>
              </w:rPr>
              <w:t xml:space="preserve">  </w:t>
            </w:r>
            <w:r w:rsidR="00F04DBB">
              <w:rPr>
                <w:bCs/>
              </w:rPr>
              <w:t xml:space="preserve">    </w:t>
            </w:r>
            <w:r w:rsidRPr="00B3654A">
              <w:rPr>
                <w:bCs/>
              </w:rPr>
              <w:t xml:space="preserve"> </w:t>
            </w:r>
            <w:r w:rsidR="00F04DBB">
              <w:rPr>
                <w:bCs/>
              </w:rPr>
              <w:tab/>
            </w:r>
            <w:r w:rsidRPr="00B3654A">
              <w:rPr>
                <w:bCs/>
              </w:rPr>
              <w:fldChar w:fldCharType="begin">
                <w:ffData>
                  <w:name w:val="Kontraktstid_SLUT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B3654A">
              <w:rPr>
                <w:bCs/>
              </w:rPr>
              <w:instrText xml:space="preserve"> FORMTEXT </w:instrText>
            </w:r>
            <w:r w:rsidRPr="00B3654A">
              <w:rPr>
                <w:bCs/>
              </w:rPr>
            </w:r>
            <w:r w:rsidRPr="00B3654A">
              <w:rPr>
                <w:bCs/>
              </w:rPr>
              <w:fldChar w:fldCharType="separate"/>
            </w:r>
            <w:r w:rsidR="00F04DBB">
              <w:rPr>
                <w:bCs/>
              </w:rPr>
              <w:t> </w:t>
            </w:r>
            <w:r w:rsidR="00F04DBB">
              <w:rPr>
                <w:bCs/>
              </w:rPr>
              <w:t> </w:t>
            </w:r>
            <w:r w:rsidR="00F04DBB">
              <w:rPr>
                <w:bCs/>
              </w:rPr>
              <w:t> </w:t>
            </w:r>
            <w:r w:rsidR="00F04DBB">
              <w:rPr>
                <w:bCs/>
              </w:rPr>
              <w:t> </w:t>
            </w:r>
            <w:r w:rsidR="00F04DBB">
              <w:rPr>
                <w:bCs/>
              </w:rPr>
              <w:t> </w:t>
            </w:r>
            <w:r w:rsidRPr="00B3654A">
              <w:rPr>
                <w:bCs/>
              </w:rPr>
              <w:fldChar w:fldCharType="end"/>
            </w:r>
          </w:p>
        </w:tc>
      </w:tr>
    </w:tbl>
    <w:p w14:paraId="60F71380" w14:textId="77777777" w:rsidR="00BA21E7" w:rsidRPr="00325419" w:rsidRDefault="00BA21E7" w:rsidP="00BA21E7">
      <w:pPr>
        <w:spacing w:before="80"/>
        <w:rPr>
          <w:b/>
          <w:sz w:val="18"/>
          <w:u w:val="single"/>
        </w:rPr>
      </w:pPr>
    </w:p>
    <w:p w14:paraId="01B3F975" w14:textId="77777777" w:rsidR="00643FA3" w:rsidRDefault="00643FA3" w:rsidP="00BA21E7"/>
    <w:p w14:paraId="7075BCD1" w14:textId="77777777" w:rsidR="00643FA3" w:rsidRDefault="00643FA3" w:rsidP="00BA21E7"/>
    <w:p w14:paraId="6FD98A6C" w14:textId="77777777" w:rsidR="00BA21E7" w:rsidRDefault="00BA21E7" w:rsidP="00D62948">
      <w:pPr>
        <w:tabs>
          <w:tab w:val="left" w:pos="709"/>
          <w:tab w:val="left" w:pos="3544"/>
          <w:tab w:val="left" w:pos="4564"/>
        </w:tabs>
        <w:rPr>
          <w:bCs/>
        </w:rPr>
      </w:pPr>
      <w:r>
        <w:t xml:space="preserve">Ort </w:t>
      </w:r>
      <w:r w:rsidR="00643FA3">
        <w:tab/>
      </w:r>
      <w:r w:rsidRPr="00BA21E7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21E7">
        <w:rPr>
          <w:bCs/>
        </w:rPr>
        <w:instrText xml:space="preserve"> FORMTEXT </w:instrText>
      </w:r>
      <w:r w:rsidRPr="00BA21E7">
        <w:rPr>
          <w:bCs/>
        </w:rPr>
      </w:r>
      <w:r w:rsidRPr="00BA21E7">
        <w:rPr>
          <w:bCs/>
        </w:rPr>
        <w:fldChar w:fldCharType="separate"/>
      </w:r>
      <w:r w:rsidRPr="00BA21E7">
        <w:rPr>
          <w:bCs/>
          <w:noProof/>
        </w:rPr>
        <w:t> </w:t>
      </w:r>
      <w:r w:rsidRPr="00BA21E7">
        <w:rPr>
          <w:bCs/>
          <w:noProof/>
        </w:rPr>
        <w:t> </w:t>
      </w:r>
      <w:r w:rsidRPr="00BA21E7">
        <w:rPr>
          <w:bCs/>
          <w:noProof/>
        </w:rPr>
        <w:t> </w:t>
      </w:r>
      <w:r w:rsidRPr="00BA21E7">
        <w:rPr>
          <w:bCs/>
          <w:noProof/>
        </w:rPr>
        <w:t> </w:t>
      </w:r>
      <w:r w:rsidRPr="00BA21E7">
        <w:rPr>
          <w:bCs/>
          <w:noProof/>
        </w:rPr>
        <w:t> </w:t>
      </w:r>
      <w:r w:rsidRPr="00BA21E7">
        <w:rPr>
          <w:bCs/>
        </w:rPr>
        <w:fldChar w:fldCharType="end"/>
      </w:r>
      <w:r>
        <w:rPr>
          <w:bCs/>
        </w:rPr>
        <w:tab/>
        <w:t xml:space="preserve">Datum </w:t>
      </w:r>
      <w:r w:rsidR="00D62948">
        <w:rPr>
          <w:bCs/>
        </w:rPr>
        <w:tab/>
      </w:r>
      <w:r w:rsidRPr="00BA21E7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21E7">
        <w:rPr>
          <w:bCs/>
        </w:rPr>
        <w:instrText xml:space="preserve"> FORMTEXT </w:instrText>
      </w:r>
      <w:r w:rsidRPr="00BA21E7">
        <w:rPr>
          <w:bCs/>
        </w:rPr>
      </w:r>
      <w:r w:rsidRPr="00BA21E7">
        <w:rPr>
          <w:bCs/>
        </w:rPr>
        <w:fldChar w:fldCharType="separate"/>
      </w:r>
      <w:r w:rsidRPr="00BA21E7">
        <w:rPr>
          <w:bCs/>
          <w:noProof/>
        </w:rPr>
        <w:t> </w:t>
      </w:r>
      <w:r w:rsidRPr="00BA21E7">
        <w:rPr>
          <w:bCs/>
          <w:noProof/>
        </w:rPr>
        <w:t> </w:t>
      </w:r>
      <w:r w:rsidRPr="00BA21E7">
        <w:rPr>
          <w:bCs/>
          <w:noProof/>
        </w:rPr>
        <w:t> </w:t>
      </w:r>
      <w:r w:rsidRPr="00BA21E7">
        <w:rPr>
          <w:bCs/>
          <w:noProof/>
        </w:rPr>
        <w:t> </w:t>
      </w:r>
      <w:r w:rsidRPr="00BA21E7">
        <w:rPr>
          <w:bCs/>
          <w:noProof/>
        </w:rPr>
        <w:t> </w:t>
      </w:r>
      <w:r w:rsidRPr="00BA21E7">
        <w:rPr>
          <w:bCs/>
        </w:rPr>
        <w:fldChar w:fldCharType="end"/>
      </w:r>
    </w:p>
    <w:p w14:paraId="07A042C1" w14:textId="77777777" w:rsidR="00BA21E7" w:rsidRDefault="00BA21E7" w:rsidP="00BA21E7">
      <w:pPr>
        <w:rPr>
          <w:bCs/>
        </w:rPr>
      </w:pPr>
    </w:p>
    <w:p w14:paraId="2A2DA0C9" w14:textId="77777777" w:rsidR="00BA21E7" w:rsidRDefault="00BA21E7" w:rsidP="00BA21E7">
      <w:pPr>
        <w:rPr>
          <w:bCs/>
        </w:rPr>
      </w:pPr>
    </w:p>
    <w:p w14:paraId="337DFB1D" w14:textId="77777777" w:rsidR="00BA21E7" w:rsidRDefault="00BA21E7" w:rsidP="00BA21E7">
      <w:r>
        <w:rPr>
          <w:bCs/>
        </w:rPr>
        <w:t>………………………………………………</w:t>
      </w:r>
      <w:r>
        <w:rPr>
          <w:bCs/>
        </w:rPr>
        <w:tab/>
        <w:t>………………………………………………</w:t>
      </w:r>
    </w:p>
    <w:p w14:paraId="031754F1" w14:textId="77777777" w:rsidR="00BA21E7" w:rsidRDefault="00AF72FC" w:rsidP="00BA21E7"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Namn och titel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Namn och titel</w:t>
      </w:r>
      <w:r>
        <w:rPr>
          <w:bCs/>
        </w:rPr>
        <w:fldChar w:fldCharType="end"/>
      </w:r>
      <w:r w:rsidR="00BA21E7">
        <w:rPr>
          <w:bCs/>
        </w:rPr>
        <w:tab/>
      </w:r>
      <w:r w:rsidR="00BA21E7">
        <w:rPr>
          <w:bCs/>
        </w:rPr>
        <w:tab/>
      </w:r>
    </w:p>
    <w:p w14:paraId="31224704" w14:textId="77777777" w:rsidR="00BA21E7" w:rsidRPr="00BA21E7" w:rsidRDefault="00BA21E7" w:rsidP="004E764F">
      <w:r w:rsidRPr="00BA21E7">
        <w:t>Arbetsgivare</w:t>
      </w:r>
      <w:r w:rsidR="00E44B0F">
        <w:tab/>
      </w:r>
      <w:r w:rsidR="00E44B0F">
        <w:tab/>
      </w:r>
      <w:r w:rsidR="00E44B0F">
        <w:tab/>
        <w:t>Den anställd</w:t>
      </w:r>
      <w:r w:rsidR="009D0749">
        <w:t>e</w:t>
      </w:r>
    </w:p>
    <w:sectPr w:rsidR="00BA21E7" w:rsidRPr="00BA21E7" w:rsidSect="0096424E">
      <w:headerReference w:type="first" r:id="rId16"/>
      <w:type w:val="continuous"/>
      <w:pgSz w:w="11906" w:h="16838" w:code="9"/>
      <w:pgMar w:top="567" w:right="1985" w:bottom="1440" w:left="1763" w:header="510" w:footer="680" w:gutter="0"/>
      <w:cols w:space="4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808F" w14:textId="77777777" w:rsidR="00017488" w:rsidRDefault="00017488" w:rsidP="00994C36">
      <w:pPr>
        <w:spacing w:after="0" w:line="240" w:lineRule="auto"/>
      </w:pPr>
      <w:r>
        <w:separator/>
      </w:r>
    </w:p>
    <w:p w14:paraId="15F2AF4A" w14:textId="77777777" w:rsidR="00017488" w:rsidRDefault="00017488"/>
  </w:endnote>
  <w:endnote w:type="continuationSeparator" w:id="0">
    <w:p w14:paraId="74B84A3A" w14:textId="77777777" w:rsidR="00017488" w:rsidRDefault="00017488" w:rsidP="00994C36">
      <w:pPr>
        <w:spacing w:after="0" w:line="240" w:lineRule="auto"/>
      </w:pPr>
      <w:r>
        <w:continuationSeparator/>
      </w:r>
    </w:p>
    <w:p w14:paraId="5D04803D" w14:textId="77777777" w:rsidR="00017488" w:rsidRDefault="000174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EC19" w14:textId="77777777" w:rsidR="00000000" w:rsidRPr="003A64C2" w:rsidRDefault="003703B2" w:rsidP="00781CA8">
    <w:pPr>
      <w:spacing w:after="0"/>
      <w:rPr>
        <w:sz w:val="2"/>
        <w:szCs w:val="2"/>
      </w:rPr>
    </w:pPr>
    <w:r w:rsidRPr="0083289E">
      <w:fldChar w:fldCharType="begin"/>
    </w:r>
    <w:r w:rsidRPr="0083289E">
      <w:instrText xml:space="preserve"> PAGE </w:instrText>
    </w:r>
    <w:r w:rsidRPr="0083289E">
      <w:fldChar w:fldCharType="separate"/>
    </w:r>
    <w:r>
      <w:t>1</w:t>
    </w:r>
    <w:r w:rsidRPr="0083289E">
      <w:fldChar w:fldCharType="end"/>
    </w:r>
    <w:r w:rsidRPr="0083289E">
      <w:t>(</w:t>
    </w:r>
    <w:fldSimple w:instr=" NUMPAGES ">
      <w:r>
        <w:t>2</w:t>
      </w:r>
    </w:fldSimple>
    <w:r w:rsidRPr="0083289E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ACAD" w14:textId="77777777" w:rsidR="00000000" w:rsidRPr="00BB7690" w:rsidRDefault="00BA21E7" w:rsidP="00781CA8">
    <w:pPr>
      <w:spacing w:after="0"/>
      <w:rPr>
        <w:sz w:val="2"/>
        <w:szCs w:val="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4F3A" w14:textId="77777777" w:rsidR="00017488" w:rsidRDefault="00017488" w:rsidP="00994C36">
      <w:pPr>
        <w:spacing w:after="0" w:line="240" w:lineRule="auto"/>
      </w:pPr>
      <w:r>
        <w:separator/>
      </w:r>
    </w:p>
    <w:p w14:paraId="01AE4C00" w14:textId="77777777" w:rsidR="00017488" w:rsidRDefault="00017488"/>
  </w:footnote>
  <w:footnote w:type="continuationSeparator" w:id="0">
    <w:p w14:paraId="04E4F144" w14:textId="77777777" w:rsidR="00017488" w:rsidRDefault="00017488" w:rsidP="00994C36">
      <w:pPr>
        <w:spacing w:after="0" w:line="240" w:lineRule="auto"/>
      </w:pPr>
      <w:r>
        <w:continuationSeparator/>
      </w:r>
    </w:p>
    <w:p w14:paraId="5E087646" w14:textId="77777777" w:rsidR="00017488" w:rsidRDefault="000174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B9C2" w14:textId="77777777" w:rsidR="00994C36" w:rsidRDefault="00F0663E" w:rsidP="002109D9">
    <w:pPr>
      <w:pStyle w:val="Sidhuvudlogo"/>
      <w:tabs>
        <w:tab w:val="left" w:pos="4536"/>
      </w:tabs>
      <w:ind w:right="-842"/>
    </w:pPr>
    <w:r>
      <w:rPr>
        <w:noProof/>
      </w:rPr>
      <w:drawing>
        <wp:inline distT="0" distB="0" distL="0" distR="0" wp14:anchorId="30E6BD50" wp14:editId="1EF97D82">
          <wp:extent cx="956512" cy="450000"/>
          <wp:effectExtent l="0" t="0" r="0" b="7620"/>
          <wp:docPr id="16" name="Bildobjekt 16" descr="Tillväxtverket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Tillväxtverkets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512" cy="45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69C8" w14:textId="77777777" w:rsidR="00012A80" w:rsidRDefault="00012A80">
    <w:pPr>
      <w:pStyle w:val="Header"/>
    </w:pPr>
  </w:p>
  <w:p w14:paraId="1519E717" w14:textId="77777777" w:rsidR="00012A80" w:rsidRDefault="00012A80">
    <w:pPr>
      <w:pStyle w:val="Header"/>
    </w:pPr>
  </w:p>
  <w:p w14:paraId="1DC31122" w14:textId="77777777" w:rsidR="00012A80" w:rsidRDefault="00012A80">
    <w:pPr>
      <w:pStyle w:val="Header"/>
    </w:pPr>
    <w:r>
      <w:rPr>
        <w:noProof/>
      </w:rPr>
      <w:drawing>
        <wp:inline distT="0" distB="0" distL="0" distR="0" wp14:anchorId="645096BA" wp14:editId="02B347BF">
          <wp:extent cx="2378792" cy="501650"/>
          <wp:effectExtent l="0" t="0" r="2540" b="0"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084" cy="504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1D11" w14:textId="77777777" w:rsidR="00734D04" w:rsidRDefault="00734D04" w:rsidP="00734D04">
    <w:pPr>
      <w:pStyle w:val="Sidhuvudlogo"/>
      <w:ind w:right="-1055"/>
    </w:pPr>
    <w:r>
      <w:rPr>
        <w:noProof/>
      </w:rPr>
      <w:drawing>
        <wp:inline distT="0" distB="0" distL="0" distR="0" wp14:anchorId="32D42CA0" wp14:editId="10C0BF7C">
          <wp:extent cx="961200" cy="451132"/>
          <wp:effectExtent l="0" t="0" r="0" b="6350"/>
          <wp:docPr id="6" name="Bildobjekt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5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9.5pt;height:139.5pt" o:bullet="t">
        <v:imagedata r:id="rId1" o:title="Pilen_Bla i5 5"/>
      </v:shape>
    </w:pict>
  </w:numPicBullet>
  <w:numPicBullet w:numPicBulletId="1">
    <w:pict>
      <v:shape id="_x0000_i1036" type="#_x0000_t75" style="width:403pt;height:403.5pt" o:bullet="t">
        <v:imagedata r:id="rId2" o:title="Pilen_lila i8 5"/>
      </v:shape>
    </w:pict>
  </w:numPicBullet>
  <w:abstractNum w:abstractNumId="0" w15:restartNumberingAfterBreak="0">
    <w:nsid w:val="FFFFFF80"/>
    <w:multiLevelType w:val="singleLevel"/>
    <w:tmpl w:val="986E3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6683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E6A0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DAE0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1D20D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90A3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C47836"/>
    <w:multiLevelType w:val="multilevel"/>
    <w:tmpl w:val="455C3124"/>
    <w:numStyleLink w:val="PunktlistaPil"/>
  </w:abstractNum>
  <w:abstractNum w:abstractNumId="7" w15:restartNumberingAfterBreak="0">
    <w:nsid w:val="14D85B1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5410A92"/>
    <w:multiLevelType w:val="multilevel"/>
    <w:tmpl w:val="0E74C488"/>
    <w:numStyleLink w:val="RubrikNumrerad"/>
  </w:abstractNum>
  <w:abstractNum w:abstractNumId="9" w15:restartNumberingAfterBreak="0">
    <w:nsid w:val="15CD120F"/>
    <w:multiLevelType w:val="hybridMultilevel"/>
    <w:tmpl w:val="075E0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7605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6B96B11"/>
    <w:multiLevelType w:val="multilevel"/>
    <w:tmpl w:val="0E74C488"/>
    <w:styleLink w:val="RubrikNumrerad"/>
    <w:lvl w:ilvl="0">
      <w:start w:val="1"/>
      <w:numFmt w:val="decimal"/>
      <w:pStyle w:val="Numreradrubrik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177B7F5F"/>
    <w:multiLevelType w:val="multilevel"/>
    <w:tmpl w:val="455C3124"/>
    <w:numStyleLink w:val="PunktlistaPil"/>
  </w:abstractNum>
  <w:abstractNum w:abstractNumId="13" w15:restartNumberingAfterBreak="0">
    <w:nsid w:val="17AE2798"/>
    <w:multiLevelType w:val="multilevel"/>
    <w:tmpl w:val="0E74C488"/>
    <w:numStyleLink w:val="RubrikNumrerad"/>
  </w:abstractNum>
  <w:abstractNum w:abstractNumId="14" w15:restartNumberingAfterBreak="0">
    <w:nsid w:val="191452CB"/>
    <w:multiLevelType w:val="multilevel"/>
    <w:tmpl w:val="0E74C488"/>
    <w:numStyleLink w:val="RubrikNumrerad"/>
  </w:abstractNum>
  <w:abstractNum w:abstractNumId="15" w15:restartNumberingAfterBreak="0">
    <w:nsid w:val="1C9943F8"/>
    <w:multiLevelType w:val="multilevel"/>
    <w:tmpl w:val="0E74C488"/>
    <w:numStyleLink w:val="RubrikNumrerad"/>
  </w:abstractNum>
  <w:abstractNum w:abstractNumId="16" w15:restartNumberingAfterBreak="0">
    <w:nsid w:val="23C86A3B"/>
    <w:multiLevelType w:val="multilevel"/>
    <w:tmpl w:val="455C3124"/>
    <w:numStyleLink w:val="PunktlistaPil"/>
  </w:abstractNum>
  <w:abstractNum w:abstractNumId="17" w15:restartNumberingAfterBreak="0">
    <w:nsid w:val="2AAF45C9"/>
    <w:multiLevelType w:val="multilevel"/>
    <w:tmpl w:val="455C3124"/>
    <w:numStyleLink w:val="PunktlistaPil"/>
  </w:abstractNum>
  <w:abstractNum w:abstractNumId="18" w15:restartNumberingAfterBreak="0">
    <w:nsid w:val="2EA51A22"/>
    <w:multiLevelType w:val="multilevel"/>
    <w:tmpl w:val="0E74C488"/>
    <w:numStyleLink w:val="RubrikNumrerad"/>
  </w:abstractNum>
  <w:abstractNum w:abstractNumId="19" w15:restartNumberingAfterBreak="0">
    <w:nsid w:val="332C62BE"/>
    <w:multiLevelType w:val="multilevel"/>
    <w:tmpl w:val="0E74C488"/>
    <w:numStyleLink w:val="RubrikNumrerad"/>
  </w:abstractNum>
  <w:abstractNum w:abstractNumId="20" w15:restartNumberingAfterBreak="0">
    <w:nsid w:val="366D2BDF"/>
    <w:multiLevelType w:val="multilevel"/>
    <w:tmpl w:val="0E74C488"/>
    <w:numStyleLink w:val="RubrikNumrerad"/>
  </w:abstractNum>
  <w:abstractNum w:abstractNumId="21" w15:restartNumberingAfterBreak="0">
    <w:nsid w:val="37683E09"/>
    <w:multiLevelType w:val="multilevel"/>
    <w:tmpl w:val="455C3124"/>
    <w:numStyleLink w:val="PunktlistaPil"/>
  </w:abstractNum>
  <w:abstractNum w:abstractNumId="22" w15:restartNumberingAfterBreak="0">
    <w:nsid w:val="376E293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9D2DFE"/>
    <w:multiLevelType w:val="multilevel"/>
    <w:tmpl w:val="0E74C488"/>
    <w:numStyleLink w:val="RubrikNumrerad"/>
  </w:abstractNum>
  <w:abstractNum w:abstractNumId="24" w15:restartNumberingAfterBreak="0">
    <w:nsid w:val="3C2059F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E103BD9"/>
    <w:multiLevelType w:val="multilevel"/>
    <w:tmpl w:val="455C3124"/>
    <w:numStyleLink w:val="PunktlistaPil"/>
  </w:abstractNum>
  <w:abstractNum w:abstractNumId="26" w15:restartNumberingAfterBreak="0">
    <w:nsid w:val="3ED5437B"/>
    <w:multiLevelType w:val="hybridMultilevel"/>
    <w:tmpl w:val="27F069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84BE8"/>
    <w:multiLevelType w:val="multilevel"/>
    <w:tmpl w:val="455C3124"/>
    <w:numStyleLink w:val="PunktlistaPil"/>
  </w:abstractNum>
  <w:abstractNum w:abstractNumId="28" w15:restartNumberingAfterBreak="0">
    <w:nsid w:val="4E973F55"/>
    <w:multiLevelType w:val="multilevel"/>
    <w:tmpl w:val="455C3124"/>
    <w:numStyleLink w:val="PunktlistaPil"/>
  </w:abstractNum>
  <w:abstractNum w:abstractNumId="29" w15:restartNumberingAfterBreak="0">
    <w:nsid w:val="51590FD3"/>
    <w:multiLevelType w:val="multilevel"/>
    <w:tmpl w:val="0E74C488"/>
    <w:numStyleLink w:val="RubrikNumrerad"/>
  </w:abstractNum>
  <w:abstractNum w:abstractNumId="30" w15:restartNumberingAfterBreak="0">
    <w:nsid w:val="54296C38"/>
    <w:multiLevelType w:val="multilevel"/>
    <w:tmpl w:val="455C3124"/>
    <w:numStyleLink w:val="PunktlistaPil"/>
  </w:abstractNum>
  <w:abstractNum w:abstractNumId="31" w15:restartNumberingAfterBreak="0">
    <w:nsid w:val="58DA6834"/>
    <w:multiLevelType w:val="multilevel"/>
    <w:tmpl w:val="1144A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134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A7B7BFE"/>
    <w:multiLevelType w:val="multilevel"/>
    <w:tmpl w:val="0E74C488"/>
    <w:numStyleLink w:val="RubrikNumrerad"/>
  </w:abstractNum>
  <w:abstractNum w:abstractNumId="33" w15:restartNumberingAfterBreak="0">
    <w:nsid w:val="5BA75048"/>
    <w:multiLevelType w:val="hybridMultilevel"/>
    <w:tmpl w:val="43F6BB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9140F"/>
    <w:multiLevelType w:val="multilevel"/>
    <w:tmpl w:val="0E74C488"/>
    <w:numStyleLink w:val="RubrikNumrerad"/>
  </w:abstractNum>
  <w:abstractNum w:abstractNumId="35" w15:restartNumberingAfterBreak="0">
    <w:nsid w:val="5FA4504A"/>
    <w:multiLevelType w:val="multilevel"/>
    <w:tmpl w:val="455C3124"/>
    <w:styleLink w:val="PunktlistaPil"/>
    <w:lvl w:ilvl="0">
      <w:start w:val="1"/>
      <w:numFmt w:val="bullet"/>
      <w:pStyle w:val="ListBullet"/>
      <w:suff w:val="space"/>
      <w:lvlText w:val=""/>
      <w:lvlPicBulletId w:val="1"/>
      <w:lvlJc w:val="left"/>
      <w:pPr>
        <w:ind w:left="510" w:hanging="153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suff w:val="space"/>
      <w:lvlText w:val=""/>
      <w:lvlPicBulletId w:val="1"/>
      <w:lvlJc w:val="left"/>
      <w:pPr>
        <w:ind w:left="850" w:hanging="153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suff w:val="space"/>
      <w:lvlText w:val=""/>
      <w:lvlPicBulletId w:val="1"/>
      <w:lvlJc w:val="left"/>
      <w:pPr>
        <w:ind w:left="1190" w:hanging="153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suff w:val="space"/>
      <w:lvlText w:val=""/>
      <w:lvlPicBulletId w:val="1"/>
      <w:lvlJc w:val="left"/>
      <w:pPr>
        <w:ind w:left="1530" w:hanging="153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suff w:val="space"/>
      <w:lvlText w:val=""/>
      <w:lvlPicBulletId w:val="1"/>
      <w:lvlJc w:val="left"/>
      <w:pPr>
        <w:ind w:left="1870" w:hanging="153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437"/>
        </w:tabs>
        <w:ind w:left="2210" w:hanging="1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7"/>
        </w:tabs>
        <w:ind w:left="2550" w:hanging="1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7"/>
        </w:tabs>
        <w:ind w:left="2890" w:hanging="1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7"/>
        </w:tabs>
        <w:ind w:left="3230" w:hanging="153"/>
      </w:pPr>
      <w:rPr>
        <w:rFonts w:hint="default"/>
      </w:rPr>
    </w:lvl>
  </w:abstractNum>
  <w:abstractNum w:abstractNumId="36" w15:restartNumberingAfterBreak="0">
    <w:nsid w:val="609F7927"/>
    <w:multiLevelType w:val="hybridMultilevel"/>
    <w:tmpl w:val="778CBE3E"/>
    <w:lvl w:ilvl="0" w:tplc="64A81784">
      <w:start w:val="1"/>
      <w:numFmt w:val="decimal"/>
      <w:pStyle w:val="Bilagelista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357E5"/>
    <w:multiLevelType w:val="multilevel"/>
    <w:tmpl w:val="455C3124"/>
    <w:numStyleLink w:val="PunktlistaPil"/>
  </w:abstractNum>
  <w:abstractNum w:abstractNumId="38" w15:restartNumberingAfterBreak="0">
    <w:nsid w:val="65C752B3"/>
    <w:multiLevelType w:val="multilevel"/>
    <w:tmpl w:val="455C3124"/>
    <w:numStyleLink w:val="PunktlistaPil"/>
  </w:abstractNum>
  <w:abstractNum w:abstractNumId="39" w15:restartNumberingAfterBreak="0">
    <w:nsid w:val="67E63A40"/>
    <w:multiLevelType w:val="multilevel"/>
    <w:tmpl w:val="455C3124"/>
    <w:numStyleLink w:val="PunktlistaPil"/>
  </w:abstractNum>
  <w:abstractNum w:abstractNumId="40" w15:restartNumberingAfterBreak="0">
    <w:nsid w:val="79017E73"/>
    <w:multiLevelType w:val="multilevel"/>
    <w:tmpl w:val="0E74C488"/>
    <w:numStyleLink w:val="RubrikNumrerad"/>
  </w:abstractNum>
  <w:num w:numId="1" w16cid:durableId="458232270">
    <w:abstractNumId w:val="4"/>
  </w:num>
  <w:num w:numId="2" w16cid:durableId="219562362">
    <w:abstractNumId w:val="5"/>
  </w:num>
  <w:num w:numId="3" w16cid:durableId="947155205">
    <w:abstractNumId w:val="36"/>
  </w:num>
  <w:num w:numId="4" w16cid:durableId="1610770166">
    <w:abstractNumId w:val="36"/>
  </w:num>
  <w:num w:numId="5" w16cid:durableId="1550190370">
    <w:abstractNumId w:val="36"/>
  </w:num>
  <w:num w:numId="6" w16cid:durableId="2049523131">
    <w:abstractNumId w:val="10"/>
  </w:num>
  <w:num w:numId="7" w16cid:durableId="873807915">
    <w:abstractNumId w:val="24"/>
  </w:num>
  <w:num w:numId="8" w16cid:durableId="1693456866">
    <w:abstractNumId w:val="35"/>
  </w:num>
  <w:num w:numId="9" w16cid:durableId="1573857153">
    <w:abstractNumId w:val="3"/>
  </w:num>
  <w:num w:numId="10" w16cid:durableId="1635522197">
    <w:abstractNumId w:val="2"/>
  </w:num>
  <w:num w:numId="11" w16cid:durableId="585263906">
    <w:abstractNumId w:val="1"/>
  </w:num>
  <w:num w:numId="12" w16cid:durableId="148717090">
    <w:abstractNumId w:val="0"/>
  </w:num>
  <w:num w:numId="13" w16cid:durableId="285108">
    <w:abstractNumId w:val="11"/>
  </w:num>
  <w:num w:numId="14" w16cid:durableId="11995160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9868345">
    <w:abstractNumId w:val="20"/>
  </w:num>
  <w:num w:numId="16" w16cid:durableId="2115590611">
    <w:abstractNumId w:val="18"/>
  </w:num>
  <w:num w:numId="17" w16cid:durableId="592787367">
    <w:abstractNumId w:val="32"/>
  </w:num>
  <w:num w:numId="18" w16cid:durableId="217398246">
    <w:abstractNumId w:val="8"/>
  </w:num>
  <w:num w:numId="19" w16cid:durableId="1223325603">
    <w:abstractNumId w:val="15"/>
  </w:num>
  <w:num w:numId="20" w16cid:durableId="694963043">
    <w:abstractNumId w:val="23"/>
  </w:num>
  <w:num w:numId="21" w16cid:durableId="207232137">
    <w:abstractNumId w:val="13"/>
  </w:num>
  <w:num w:numId="22" w16cid:durableId="744911857">
    <w:abstractNumId w:val="31"/>
  </w:num>
  <w:num w:numId="23" w16cid:durableId="1194533774">
    <w:abstractNumId w:val="34"/>
  </w:num>
  <w:num w:numId="24" w16cid:durableId="345644166">
    <w:abstractNumId w:val="19"/>
  </w:num>
  <w:num w:numId="25" w16cid:durableId="1046611016">
    <w:abstractNumId w:val="29"/>
  </w:num>
  <w:num w:numId="26" w16cid:durableId="673610681">
    <w:abstractNumId w:val="40"/>
  </w:num>
  <w:num w:numId="27" w16cid:durableId="1991132506">
    <w:abstractNumId w:val="22"/>
  </w:num>
  <w:num w:numId="28" w16cid:durableId="2040082495">
    <w:abstractNumId w:val="38"/>
  </w:num>
  <w:num w:numId="29" w16cid:durableId="839155486">
    <w:abstractNumId w:val="27"/>
  </w:num>
  <w:num w:numId="30" w16cid:durableId="977802318">
    <w:abstractNumId w:val="12"/>
  </w:num>
  <w:num w:numId="31" w16cid:durableId="1940023485">
    <w:abstractNumId w:val="7"/>
  </w:num>
  <w:num w:numId="32" w16cid:durableId="349261624">
    <w:abstractNumId w:val="25"/>
  </w:num>
  <w:num w:numId="33" w16cid:durableId="440297233">
    <w:abstractNumId w:val="30"/>
  </w:num>
  <w:num w:numId="34" w16cid:durableId="317611795">
    <w:abstractNumId w:val="6"/>
  </w:num>
  <w:num w:numId="35" w16cid:durableId="1816415369">
    <w:abstractNumId w:val="35"/>
  </w:num>
  <w:num w:numId="36" w16cid:durableId="1362974762">
    <w:abstractNumId w:val="37"/>
  </w:num>
  <w:num w:numId="37" w16cid:durableId="1976254296">
    <w:abstractNumId w:val="21"/>
  </w:num>
  <w:num w:numId="38" w16cid:durableId="424544673">
    <w:abstractNumId w:val="14"/>
  </w:num>
  <w:num w:numId="39" w16cid:durableId="1335109802">
    <w:abstractNumId w:val="33"/>
  </w:num>
  <w:num w:numId="40" w16cid:durableId="1151017238">
    <w:abstractNumId w:val="9"/>
  </w:num>
  <w:num w:numId="41" w16cid:durableId="1033730558">
    <w:abstractNumId w:val="26"/>
  </w:num>
  <w:num w:numId="42" w16cid:durableId="537087730">
    <w:abstractNumId w:val="16"/>
    <w:lvlOverride w:ilvl="0">
      <w:lvl w:ilvl="0">
        <w:start w:val="1"/>
        <w:numFmt w:val="bullet"/>
        <w:suff w:val="space"/>
        <w:lvlText w:val=""/>
        <w:lvlPicBulletId w:val="0"/>
        <w:lvlJc w:val="left"/>
        <w:pPr>
          <w:ind w:left="51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1">
      <w:lvl w:ilvl="1">
        <w:start w:val="1"/>
        <w:numFmt w:val="bullet"/>
        <w:suff w:val="space"/>
        <w:lvlText w:val=""/>
        <w:lvlPicBulletId w:val="0"/>
        <w:lvlJc w:val="left"/>
        <w:pPr>
          <w:ind w:left="85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2">
      <w:lvl w:ilvl="2">
        <w:start w:val="1"/>
        <w:numFmt w:val="bullet"/>
        <w:suff w:val="space"/>
        <w:lvlText w:val=""/>
        <w:lvlPicBulletId w:val="0"/>
        <w:lvlJc w:val="left"/>
        <w:pPr>
          <w:ind w:left="119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3">
      <w:lvl w:ilvl="3">
        <w:start w:val="1"/>
        <w:numFmt w:val="bullet"/>
        <w:suff w:val="space"/>
        <w:lvlText w:val=""/>
        <w:lvlPicBulletId w:val="0"/>
        <w:lvlJc w:val="left"/>
        <w:pPr>
          <w:ind w:left="153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4">
      <w:lvl w:ilvl="4">
        <w:start w:val="1"/>
        <w:numFmt w:val="bullet"/>
        <w:suff w:val="space"/>
        <w:lvlText w:val=""/>
        <w:lvlPicBulletId w:val="0"/>
        <w:lvlJc w:val="left"/>
        <w:pPr>
          <w:ind w:left="1870" w:hanging="153"/>
        </w:pPr>
        <w:rPr>
          <w:rFonts w:ascii="Symbol" w:hAnsi="Symbol" w:hint="default"/>
          <w:color w:val="auto"/>
          <w:sz w:val="16"/>
          <w:szCs w:val="16"/>
        </w:rPr>
      </w:lvl>
    </w:lvlOverride>
  </w:num>
  <w:num w:numId="43" w16cid:durableId="2062559231">
    <w:abstractNumId w:val="39"/>
    <w:lvlOverride w:ilvl="0">
      <w:lvl w:ilvl="0">
        <w:start w:val="1"/>
        <w:numFmt w:val="bullet"/>
        <w:suff w:val="space"/>
        <w:lvlText w:val=""/>
        <w:lvlPicBulletId w:val="0"/>
        <w:lvlJc w:val="left"/>
        <w:pPr>
          <w:ind w:left="51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1">
      <w:lvl w:ilvl="1">
        <w:start w:val="1"/>
        <w:numFmt w:val="bullet"/>
        <w:suff w:val="space"/>
        <w:lvlText w:val=""/>
        <w:lvlPicBulletId w:val="0"/>
        <w:lvlJc w:val="left"/>
        <w:pPr>
          <w:ind w:left="85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2">
      <w:lvl w:ilvl="2">
        <w:start w:val="1"/>
        <w:numFmt w:val="bullet"/>
        <w:suff w:val="space"/>
        <w:lvlText w:val=""/>
        <w:lvlPicBulletId w:val="0"/>
        <w:lvlJc w:val="left"/>
        <w:pPr>
          <w:ind w:left="119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3">
      <w:lvl w:ilvl="3">
        <w:start w:val="1"/>
        <w:numFmt w:val="bullet"/>
        <w:suff w:val="space"/>
        <w:lvlText w:val=""/>
        <w:lvlPicBulletId w:val="0"/>
        <w:lvlJc w:val="left"/>
        <w:pPr>
          <w:ind w:left="153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4">
      <w:lvl w:ilvl="4">
        <w:start w:val="1"/>
        <w:numFmt w:val="bullet"/>
        <w:suff w:val="space"/>
        <w:lvlText w:val=""/>
        <w:lvlPicBulletId w:val="0"/>
        <w:lvlJc w:val="left"/>
        <w:pPr>
          <w:ind w:left="1870" w:hanging="153"/>
        </w:pPr>
        <w:rPr>
          <w:rFonts w:ascii="Symbol" w:hAnsi="Symbol" w:hint="default"/>
          <w:color w:val="auto"/>
          <w:sz w:val="16"/>
          <w:szCs w:val="16"/>
        </w:rPr>
      </w:lvl>
    </w:lvlOverride>
  </w:num>
  <w:num w:numId="44" w16cid:durableId="414326114">
    <w:abstractNumId w:val="17"/>
    <w:lvlOverride w:ilvl="0">
      <w:lvl w:ilvl="0">
        <w:start w:val="1"/>
        <w:numFmt w:val="bullet"/>
        <w:suff w:val="space"/>
        <w:lvlText w:val=""/>
        <w:lvlPicBulletId w:val="0"/>
        <w:lvlJc w:val="left"/>
        <w:pPr>
          <w:ind w:left="51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1">
      <w:lvl w:ilvl="1">
        <w:start w:val="1"/>
        <w:numFmt w:val="bullet"/>
        <w:suff w:val="space"/>
        <w:lvlText w:val=""/>
        <w:lvlPicBulletId w:val="0"/>
        <w:lvlJc w:val="left"/>
        <w:pPr>
          <w:ind w:left="85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2">
      <w:lvl w:ilvl="2">
        <w:start w:val="1"/>
        <w:numFmt w:val="bullet"/>
        <w:suff w:val="space"/>
        <w:lvlText w:val=""/>
        <w:lvlPicBulletId w:val="0"/>
        <w:lvlJc w:val="left"/>
        <w:pPr>
          <w:ind w:left="119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3">
      <w:lvl w:ilvl="3">
        <w:start w:val="1"/>
        <w:numFmt w:val="bullet"/>
        <w:suff w:val="space"/>
        <w:lvlText w:val=""/>
        <w:lvlPicBulletId w:val="0"/>
        <w:lvlJc w:val="left"/>
        <w:pPr>
          <w:ind w:left="153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4">
      <w:lvl w:ilvl="4">
        <w:start w:val="1"/>
        <w:numFmt w:val="bullet"/>
        <w:suff w:val="space"/>
        <w:lvlText w:val=""/>
        <w:lvlPicBulletId w:val="0"/>
        <w:lvlJc w:val="left"/>
        <w:pPr>
          <w:ind w:left="1870" w:hanging="153"/>
        </w:pPr>
        <w:rPr>
          <w:rFonts w:ascii="Symbol" w:hAnsi="Symbol" w:hint="default"/>
          <w:color w:val="auto"/>
          <w:sz w:val="16"/>
          <w:szCs w:val="16"/>
        </w:rPr>
      </w:lvl>
    </w:lvlOverride>
  </w:num>
  <w:num w:numId="45" w16cid:durableId="335306769">
    <w:abstractNumId w:val="28"/>
    <w:lvlOverride w:ilvl="0">
      <w:lvl w:ilvl="0">
        <w:start w:val="1"/>
        <w:numFmt w:val="bullet"/>
        <w:pStyle w:val="ListBullet"/>
        <w:suff w:val="space"/>
        <w:lvlText w:val=""/>
        <w:lvlPicBulletId w:val="1"/>
        <w:lvlJc w:val="left"/>
        <w:pPr>
          <w:ind w:left="51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1">
      <w:lvl w:ilvl="1">
        <w:start w:val="1"/>
        <w:numFmt w:val="bullet"/>
        <w:pStyle w:val="ListBullet2"/>
        <w:suff w:val="space"/>
        <w:lvlText w:val=""/>
        <w:lvlPicBulletId w:val="1"/>
        <w:lvlJc w:val="left"/>
        <w:pPr>
          <w:ind w:left="85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2">
      <w:lvl w:ilvl="2">
        <w:start w:val="1"/>
        <w:numFmt w:val="bullet"/>
        <w:pStyle w:val="ListBullet3"/>
        <w:suff w:val="space"/>
        <w:lvlText w:val=""/>
        <w:lvlPicBulletId w:val="1"/>
        <w:lvlJc w:val="left"/>
        <w:pPr>
          <w:ind w:left="119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3">
      <w:lvl w:ilvl="3">
        <w:start w:val="1"/>
        <w:numFmt w:val="bullet"/>
        <w:pStyle w:val="ListBullet4"/>
        <w:suff w:val="space"/>
        <w:lvlText w:val=""/>
        <w:lvlPicBulletId w:val="1"/>
        <w:lvlJc w:val="left"/>
        <w:pPr>
          <w:ind w:left="153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4">
      <w:lvl w:ilvl="4">
        <w:start w:val="1"/>
        <w:numFmt w:val="bullet"/>
        <w:pStyle w:val="ListBullet5"/>
        <w:suff w:val="space"/>
        <w:lvlText w:val=""/>
        <w:lvlPicBulletId w:val="1"/>
        <w:lvlJc w:val="left"/>
        <w:pPr>
          <w:ind w:left="1870" w:hanging="153"/>
        </w:pPr>
        <w:rPr>
          <w:rFonts w:ascii="Symbol" w:hAnsi="Symbol" w:hint="default"/>
          <w:color w:val="auto"/>
          <w:sz w:val="16"/>
          <w:szCs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C4"/>
    <w:rsid w:val="00012A80"/>
    <w:rsid w:val="00017488"/>
    <w:rsid w:val="00037A7C"/>
    <w:rsid w:val="0004372F"/>
    <w:rsid w:val="00046505"/>
    <w:rsid w:val="000706BB"/>
    <w:rsid w:val="00083B25"/>
    <w:rsid w:val="000A21BB"/>
    <w:rsid w:val="000A7D58"/>
    <w:rsid w:val="000C3435"/>
    <w:rsid w:val="000C7036"/>
    <w:rsid w:val="000D01C9"/>
    <w:rsid w:val="00101C61"/>
    <w:rsid w:val="00111961"/>
    <w:rsid w:val="001137F0"/>
    <w:rsid w:val="001346DB"/>
    <w:rsid w:val="00134808"/>
    <w:rsid w:val="001514A1"/>
    <w:rsid w:val="001533DC"/>
    <w:rsid w:val="0018140B"/>
    <w:rsid w:val="0019057F"/>
    <w:rsid w:val="001C5460"/>
    <w:rsid w:val="001F69D7"/>
    <w:rsid w:val="001F741E"/>
    <w:rsid w:val="002036A0"/>
    <w:rsid w:val="002109D9"/>
    <w:rsid w:val="002133F3"/>
    <w:rsid w:val="0024399A"/>
    <w:rsid w:val="0026060B"/>
    <w:rsid w:val="00261F4E"/>
    <w:rsid w:val="002662F1"/>
    <w:rsid w:val="0028507B"/>
    <w:rsid w:val="00290006"/>
    <w:rsid w:val="0029215B"/>
    <w:rsid w:val="0029656C"/>
    <w:rsid w:val="002A226F"/>
    <w:rsid w:val="002A7F4F"/>
    <w:rsid w:val="002C722A"/>
    <w:rsid w:val="002D5AEF"/>
    <w:rsid w:val="002D6C8B"/>
    <w:rsid w:val="002E66F1"/>
    <w:rsid w:val="0030161D"/>
    <w:rsid w:val="00307671"/>
    <w:rsid w:val="00307BD2"/>
    <w:rsid w:val="003139A9"/>
    <w:rsid w:val="00336D11"/>
    <w:rsid w:val="0033747B"/>
    <w:rsid w:val="00355E3E"/>
    <w:rsid w:val="003703B2"/>
    <w:rsid w:val="00380C4E"/>
    <w:rsid w:val="003A5117"/>
    <w:rsid w:val="003A72C0"/>
    <w:rsid w:val="003B19CC"/>
    <w:rsid w:val="003B2868"/>
    <w:rsid w:val="003C2CA9"/>
    <w:rsid w:val="003C5B7D"/>
    <w:rsid w:val="003E0D7D"/>
    <w:rsid w:val="003E450D"/>
    <w:rsid w:val="003E5CBF"/>
    <w:rsid w:val="003F022C"/>
    <w:rsid w:val="00421005"/>
    <w:rsid w:val="004378C8"/>
    <w:rsid w:val="004566E7"/>
    <w:rsid w:val="00471082"/>
    <w:rsid w:val="00486DC3"/>
    <w:rsid w:val="004D4FAB"/>
    <w:rsid w:val="004E175C"/>
    <w:rsid w:val="004E764F"/>
    <w:rsid w:val="004F74E1"/>
    <w:rsid w:val="00502C0A"/>
    <w:rsid w:val="005129F9"/>
    <w:rsid w:val="00516EF2"/>
    <w:rsid w:val="00535338"/>
    <w:rsid w:val="005422A3"/>
    <w:rsid w:val="005443CF"/>
    <w:rsid w:val="00554743"/>
    <w:rsid w:val="00557DBE"/>
    <w:rsid w:val="005A4A6C"/>
    <w:rsid w:val="005C1F3E"/>
    <w:rsid w:val="00600BCD"/>
    <w:rsid w:val="00603F35"/>
    <w:rsid w:val="006125E0"/>
    <w:rsid w:val="00615DBD"/>
    <w:rsid w:val="00643FA3"/>
    <w:rsid w:val="006444FC"/>
    <w:rsid w:val="006541CB"/>
    <w:rsid w:val="0068014F"/>
    <w:rsid w:val="00693E73"/>
    <w:rsid w:val="006A5AC4"/>
    <w:rsid w:val="006C316D"/>
    <w:rsid w:val="006C6119"/>
    <w:rsid w:val="006D1D06"/>
    <w:rsid w:val="006E0533"/>
    <w:rsid w:val="006F3783"/>
    <w:rsid w:val="0071128E"/>
    <w:rsid w:val="007203C9"/>
    <w:rsid w:val="00720BB3"/>
    <w:rsid w:val="007277CD"/>
    <w:rsid w:val="007306CB"/>
    <w:rsid w:val="00734D04"/>
    <w:rsid w:val="007922F0"/>
    <w:rsid w:val="00793DE8"/>
    <w:rsid w:val="007959AE"/>
    <w:rsid w:val="00796D26"/>
    <w:rsid w:val="007B57B6"/>
    <w:rsid w:val="007D1782"/>
    <w:rsid w:val="007D6615"/>
    <w:rsid w:val="007E54A1"/>
    <w:rsid w:val="00814CCD"/>
    <w:rsid w:val="00823DD0"/>
    <w:rsid w:val="0082676A"/>
    <w:rsid w:val="008333C0"/>
    <w:rsid w:val="00856311"/>
    <w:rsid w:val="0085712C"/>
    <w:rsid w:val="00886D22"/>
    <w:rsid w:val="00894FDD"/>
    <w:rsid w:val="008B5879"/>
    <w:rsid w:val="00912F21"/>
    <w:rsid w:val="0092199B"/>
    <w:rsid w:val="0092708D"/>
    <w:rsid w:val="00933EC8"/>
    <w:rsid w:val="009368C4"/>
    <w:rsid w:val="00937342"/>
    <w:rsid w:val="00940CBF"/>
    <w:rsid w:val="00946A97"/>
    <w:rsid w:val="0096424E"/>
    <w:rsid w:val="00964716"/>
    <w:rsid w:val="0099041C"/>
    <w:rsid w:val="00993596"/>
    <w:rsid w:val="00994C36"/>
    <w:rsid w:val="009B6961"/>
    <w:rsid w:val="009D0749"/>
    <w:rsid w:val="00A13B29"/>
    <w:rsid w:val="00A14918"/>
    <w:rsid w:val="00A245D0"/>
    <w:rsid w:val="00A60380"/>
    <w:rsid w:val="00A87CF7"/>
    <w:rsid w:val="00A9160C"/>
    <w:rsid w:val="00A93EB7"/>
    <w:rsid w:val="00A96165"/>
    <w:rsid w:val="00AA75C4"/>
    <w:rsid w:val="00AB05CC"/>
    <w:rsid w:val="00AD374E"/>
    <w:rsid w:val="00AF0632"/>
    <w:rsid w:val="00AF72FC"/>
    <w:rsid w:val="00B06828"/>
    <w:rsid w:val="00B3654A"/>
    <w:rsid w:val="00B62706"/>
    <w:rsid w:val="00B67A6E"/>
    <w:rsid w:val="00B76762"/>
    <w:rsid w:val="00B83A6D"/>
    <w:rsid w:val="00B907A2"/>
    <w:rsid w:val="00BA121B"/>
    <w:rsid w:val="00BA21E7"/>
    <w:rsid w:val="00BA6471"/>
    <w:rsid w:val="00BB17FE"/>
    <w:rsid w:val="00BB5B4A"/>
    <w:rsid w:val="00BC2261"/>
    <w:rsid w:val="00BF7A7C"/>
    <w:rsid w:val="00C31D37"/>
    <w:rsid w:val="00C5426D"/>
    <w:rsid w:val="00C8002F"/>
    <w:rsid w:val="00CA47F5"/>
    <w:rsid w:val="00CB147C"/>
    <w:rsid w:val="00D14293"/>
    <w:rsid w:val="00D21D47"/>
    <w:rsid w:val="00D44BD6"/>
    <w:rsid w:val="00D45565"/>
    <w:rsid w:val="00D51FE5"/>
    <w:rsid w:val="00D62948"/>
    <w:rsid w:val="00D65ACF"/>
    <w:rsid w:val="00D76578"/>
    <w:rsid w:val="00D975F7"/>
    <w:rsid w:val="00DB0CA3"/>
    <w:rsid w:val="00DB193E"/>
    <w:rsid w:val="00DF1B32"/>
    <w:rsid w:val="00DF797C"/>
    <w:rsid w:val="00E13F66"/>
    <w:rsid w:val="00E37527"/>
    <w:rsid w:val="00E41A52"/>
    <w:rsid w:val="00E44B0F"/>
    <w:rsid w:val="00E527C0"/>
    <w:rsid w:val="00E52BE2"/>
    <w:rsid w:val="00E53850"/>
    <w:rsid w:val="00E63A83"/>
    <w:rsid w:val="00E7489E"/>
    <w:rsid w:val="00E758D1"/>
    <w:rsid w:val="00E77D28"/>
    <w:rsid w:val="00EA026D"/>
    <w:rsid w:val="00EA51F6"/>
    <w:rsid w:val="00EC0C60"/>
    <w:rsid w:val="00F04DBB"/>
    <w:rsid w:val="00F0663E"/>
    <w:rsid w:val="00F24451"/>
    <w:rsid w:val="00F40F87"/>
    <w:rsid w:val="00FA23A4"/>
    <w:rsid w:val="00FA404F"/>
    <w:rsid w:val="00FB787C"/>
    <w:rsid w:val="00FC05B6"/>
    <w:rsid w:val="00FE2DA5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F9A929"/>
  <w15:chartTrackingRefBased/>
  <w15:docId w15:val="{A50E4E00-846B-449E-9CAF-BD82EEDC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46DB"/>
  </w:style>
  <w:style w:type="paragraph" w:styleId="Heading1">
    <w:name w:val="heading 1"/>
    <w:basedOn w:val="Normal"/>
    <w:next w:val="BodyText"/>
    <w:link w:val="Heading1Char"/>
    <w:qFormat/>
    <w:rsid w:val="002A7F4F"/>
    <w:pPr>
      <w:keepNext/>
      <w:suppressAutoHyphens/>
      <w:spacing w:before="360" w:after="120" w:line="400" w:lineRule="atLeast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19057F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Heading2"/>
    <w:next w:val="BodyText"/>
    <w:link w:val="Heading3Char"/>
    <w:qFormat/>
    <w:rsid w:val="0019057F"/>
    <w:pPr>
      <w:spacing w:line="264" w:lineRule="auto"/>
      <w:outlineLvl w:val="2"/>
    </w:pPr>
    <w:rPr>
      <w:sz w:val="27"/>
      <w:szCs w:val="24"/>
    </w:rPr>
  </w:style>
  <w:style w:type="paragraph" w:styleId="Heading4">
    <w:name w:val="heading 4"/>
    <w:basedOn w:val="Heading3"/>
    <w:next w:val="BodyText"/>
    <w:link w:val="Heading4Char"/>
    <w:qFormat/>
    <w:rsid w:val="0019057F"/>
    <w:pPr>
      <w:outlineLvl w:val="3"/>
    </w:pPr>
    <w:rPr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dokumenthuvud">
    <w:name w:val="Rubrik dokumenthuvud"/>
    <w:autoRedefine/>
    <w:rsid w:val="005422A3"/>
    <w:pPr>
      <w:spacing w:after="0"/>
    </w:pPr>
    <w:rPr>
      <w:rFonts w:asciiTheme="majorHAnsi" w:eastAsiaTheme="majorEastAsia" w:hAnsiTheme="majorHAnsi" w:cstheme="majorBidi"/>
      <w:b/>
      <w:sz w:val="16"/>
      <w:szCs w:val="32"/>
    </w:rPr>
  </w:style>
  <w:style w:type="paragraph" w:customStyle="1" w:styleId="Textdokumenthuvud">
    <w:name w:val="Text dokumenthuvud"/>
    <w:rsid w:val="00307BD2"/>
    <w:pPr>
      <w:spacing w:after="120"/>
    </w:pPr>
    <w:rPr>
      <w:rFonts w:asciiTheme="majorHAnsi" w:eastAsiaTheme="majorEastAsia" w:hAnsiTheme="majorHAnsi" w:cstheme="majorBidi"/>
      <w:bCs/>
      <w:sz w:val="16"/>
      <w:szCs w:val="32"/>
    </w:rPr>
  </w:style>
  <w:style w:type="character" w:styleId="PlaceholderText">
    <w:name w:val="Placeholder Text"/>
    <w:basedOn w:val="DefaultParagraphFont"/>
    <w:uiPriority w:val="99"/>
    <w:semiHidden/>
    <w:rsid w:val="003B19CC"/>
    <w:rPr>
      <w:rFonts w:asciiTheme="minorHAnsi" w:hAnsiTheme="minorHAnsi"/>
      <w:color w:val="824230"/>
      <w:sz w:val="16"/>
    </w:rPr>
  </w:style>
  <w:style w:type="character" w:customStyle="1" w:styleId="Heading1Char">
    <w:name w:val="Heading 1 Char"/>
    <w:basedOn w:val="DefaultParagraphFont"/>
    <w:link w:val="Heading1"/>
    <w:rsid w:val="002A7F4F"/>
    <w:rPr>
      <w:rFonts w:asciiTheme="majorHAnsi" w:eastAsiaTheme="majorEastAsia" w:hAnsiTheme="majorHAnsi" w:cstheme="majorBidi"/>
      <w:b/>
      <w:sz w:val="40"/>
      <w:szCs w:val="32"/>
    </w:rPr>
  </w:style>
  <w:style w:type="paragraph" w:styleId="BodyText">
    <w:name w:val="Body Text"/>
    <w:basedOn w:val="Normal"/>
    <w:link w:val="BodyTextChar"/>
    <w:qFormat/>
    <w:rsid w:val="00A14918"/>
    <w:pPr>
      <w:spacing w:after="240" w:line="240" w:lineRule="auto"/>
    </w:pPr>
  </w:style>
  <w:style w:type="character" w:customStyle="1" w:styleId="BodyTextChar">
    <w:name w:val="Body Text Char"/>
    <w:basedOn w:val="DefaultParagraphFont"/>
    <w:link w:val="BodyText"/>
    <w:rsid w:val="00A14918"/>
  </w:style>
  <w:style w:type="character" w:customStyle="1" w:styleId="Heading2Char">
    <w:name w:val="Heading 2 Char"/>
    <w:basedOn w:val="DefaultParagraphFont"/>
    <w:link w:val="Heading2"/>
    <w:rsid w:val="0019057F"/>
    <w:rPr>
      <w:rFonts w:asciiTheme="majorHAnsi" w:eastAsiaTheme="majorEastAsia" w:hAnsiTheme="majorHAnsi" w:cstheme="majorBidi"/>
      <w:b/>
      <w:sz w:val="32"/>
      <w:szCs w:val="26"/>
    </w:rPr>
  </w:style>
  <w:style w:type="paragraph" w:styleId="ListNumber">
    <w:name w:val="List Number"/>
    <w:basedOn w:val="Normal"/>
    <w:uiPriority w:val="2"/>
    <w:qFormat/>
    <w:rsid w:val="00FA23A4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19057F"/>
    <w:rPr>
      <w:rFonts w:asciiTheme="majorHAnsi" w:eastAsiaTheme="majorEastAsia" w:hAnsiTheme="majorHAnsi" w:cstheme="majorBidi"/>
      <w:b/>
      <w:sz w:val="27"/>
      <w:szCs w:val="24"/>
    </w:rPr>
  </w:style>
  <w:style w:type="numbering" w:customStyle="1" w:styleId="PunktlistaPil">
    <w:name w:val="Punktlista Pil"/>
    <w:uiPriority w:val="99"/>
    <w:rsid w:val="00BB5B4A"/>
    <w:pPr>
      <w:numPr>
        <w:numId w:val="8"/>
      </w:numPr>
    </w:pPr>
  </w:style>
  <w:style w:type="table" w:styleId="TableGrid">
    <w:name w:val="Table Grid"/>
    <w:basedOn w:val="TableNormal"/>
    <w:rsid w:val="00D7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Lila">
    <w:name w:val="TabellLila"/>
    <w:basedOn w:val="TableNormal"/>
    <w:uiPriority w:val="99"/>
    <w:rsid w:val="00D45565"/>
    <w:pPr>
      <w:spacing w:after="0" w:line="240" w:lineRule="auto"/>
    </w:pPr>
    <w:rPr>
      <w:rFonts w:asciiTheme="majorHAnsi" w:hAnsiTheme="maj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004376" w:themeFill="accent3"/>
      </w:tcPr>
    </w:tblStylePr>
    <w:tblStylePr w:type="lastRow">
      <w:tblPr/>
      <w:tcPr>
        <w:shd w:val="clear" w:color="auto" w:fill="004376" w:themeFill="accent3"/>
      </w:tcPr>
    </w:tblStylePr>
    <w:tblStylePr w:type="firstCol">
      <w:rPr>
        <w:b/>
      </w:rPr>
      <w:tblPr/>
      <w:tcPr>
        <w:shd w:val="clear" w:color="auto" w:fill="004376" w:themeFill="accent3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B62706"/>
    <w:pPr>
      <w:spacing w:after="0" w:line="240" w:lineRule="auto"/>
    </w:pPr>
    <w:tblPr>
      <w:tblStyleRowBandSize w:val="1"/>
      <w:tblStyleColBandSize w:val="1"/>
      <w:tblBorders>
        <w:top w:val="single" w:sz="4" w:space="0" w:color="1398FF" w:themeColor="accent3" w:themeTint="99"/>
        <w:left w:val="single" w:sz="4" w:space="0" w:color="1398FF" w:themeColor="accent3" w:themeTint="99"/>
        <w:bottom w:val="single" w:sz="4" w:space="0" w:color="1398FF" w:themeColor="accent3" w:themeTint="99"/>
        <w:right w:val="single" w:sz="4" w:space="0" w:color="1398FF" w:themeColor="accent3" w:themeTint="99"/>
        <w:insideH w:val="single" w:sz="4" w:space="0" w:color="1398FF" w:themeColor="accent3" w:themeTint="99"/>
        <w:insideV w:val="single" w:sz="4" w:space="0" w:color="1398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76" w:themeColor="accent3"/>
          <w:left w:val="single" w:sz="4" w:space="0" w:color="004376" w:themeColor="accent3"/>
          <w:bottom w:val="single" w:sz="4" w:space="0" w:color="004376" w:themeColor="accent3"/>
          <w:right w:val="single" w:sz="4" w:space="0" w:color="004376" w:themeColor="accent3"/>
          <w:insideH w:val="nil"/>
          <w:insideV w:val="nil"/>
        </w:tcBorders>
        <w:shd w:val="clear" w:color="auto" w:fill="004376" w:themeFill="accent3"/>
      </w:tcPr>
    </w:tblStylePr>
    <w:tblStylePr w:type="lastRow">
      <w:rPr>
        <w:b/>
        <w:bCs/>
      </w:rPr>
      <w:tblPr/>
      <w:tcPr>
        <w:tcBorders>
          <w:top w:val="double" w:sz="4" w:space="0" w:color="00437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CFF" w:themeFill="accent3" w:themeFillTint="33"/>
      </w:tcPr>
    </w:tblStylePr>
    <w:tblStylePr w:type="band1Horz">
      <w:tblPr/>
      <w:tcPr>
        <w:shd w:val="clear" w:color="auto" w:fill="B0DCFF" w:themeFill="accent3" w:themeFillTint="33"/>
      </w:tcPr>
    </w:tblStylePr>
  </w:style>
  <w:style w:type="table" w:customStyle="1" w:styleId="TabellBl">
    <w:name w:val="TabellBlå"/>
    <w:basedOn w:val="TableNormal"/>
    <w:uiPriority w:val="99"/>
    <w:rsid w:val="00D45565"/>
    <w:pPr>
      <w:spacing w:after="0" w:line="240" w:lineRule="auto"/>
    </w:pPr>
    <w:rPr>
      <w:rFonts w:asciiTheme="majorHAnsi" w:hAnsiTheme="maj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492069" w:themeFill="accent1"/>
      </w:tcPr>
    </w:tblStylePr>
    <w:tblStylePr w:type="lastRow">
      <w:tblPr/>
      <w:tcPr>
        <w:shd w:val="clear" w:color="auto" w:fill="492069" w:themeFill="accent1"/>
      </w:tcPr>
    </w:tblStylePr>
    <w:tblStylePr w:type="firstCol">
      <w:rPr>
        <w:b/>
      </w:rPr>
      <w:tblPr/>
      <w:tcPr>
        <w:shd w:val="clear" w:color="auto" w:fill="492069" w:themeFill="accent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Grn">
    <w:name w:val="TabellGrön"/>
    <w:basedOn w:val="TableNormal"/>
    <w:uiPriority w:val="99"/>
    <w:rsid w:val="00D45565"/>
    <w:pPr>
      <w:spacing w:after="0" w:line="240" w:lineRule="auto"/>
    </w:pPr>
    <w:rPr>
      <w:rFonts w:asciiTheme="majorHAnsi" w:hAnsiTheme="maj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006D71" w:themeFill="accent5"/>
      </w:tcPr>
    </w:tblStylePr>
    <w:tblStylePr w:type="lastRow">
      <w:rPr>
        <w:color w:val="FFFFFF" w:themeColor="background1"/>
      </w:rPr>
      <w:tblPr/>
      <w:tcPr>
        <w:shd w:val="clear" w:color="auto" w:fill="006D71" w:themeFill="accent5"/>
      </w:tcPr>
    </w:tblStylePr>
    <w:tblStylePr w:type="firstCol">
      <w:rPr>
        <w:b/>
        <w:color w:val="FFFFFF" w:themeColor="background1"/>
      </w:rPr>
      <w:tblPr/>
      <w:tcPr>
        <w:shd w:val="clear" w:color="auto" w:fill="006D71" w:themeFill="accent5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36"/>
  </w:style>
  <w:style w:type="paragraph" w:styleId="Footer">
    <w:name w:val="footer"/>
    <w:basedOn w:val="Normal"/>
    <w:link w:val="FooterChar"/>
    <w:unhideWhenUsed/>
    <w:rsid w:val="0099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36"/>
  </w:style>
  <w:style w:type="paragraph" w:customStyle="1" w:styleId="Sidhuvudlogo1">
    <w:name w:val="Sidhuvud logo 1"/>
    <w:basedOn w:val="Normal"/>
    <w:rsid w:val="00937342"/>
    <w:pPr>
      <w:spacing w:before="460" w:after="720" w:line="240" w:lineRule="auto"/>
      <w:ind w:right="-1191"/>
      <w:jc w:val="right"/>
    </w:pPr>
    <w:rPr>
      <w:sz w:val="16"/>
    </w:rPr>
  </w:style>
  <w:style w:type="paragraph" w:customStyle="1" w:styleId="Bilagelista">
    <w:name w:val="Bilagelista"/>
    <w:basedOn w:val="NoSpacing"/>
    <w:link w:val="BilagelistaChar"/>
    <w:uiPriority w:val="3"/>
    <w:qFormat/>
    <w:rsid w:val="00554743"/>
    <w:pPr>
      <w:numPr>
        <w:numId w:val="3"/>
      </w:numPr>
      <w:spacing w:after="40"/>
      <w:ind w:left="329" w:hanging="329"/>
    </w:pPr>
  </w:style>
  <w:style w:type="character" w:customStyle="1" w:styleId="BilagelistaChar">
    <w:name w:val="Bilagelista Char"/>
    <w:basedOn w:val="BodyTextChar"/>
    <w:link w:val="Bilagelista"/>
    <w:uiPriority w:val="3"/>
    <w:rsid w:val="009368C4"/>
  </w:style>
  <w:style w:type="paragraph" w:styleId="NoSpacing">
    <w:name w:val="No Spacing"/>
    <w:uiPriority w:val="1"/>
    <w:rsid w:val="007203C9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19057F"/>
    <w:rPr>
      <w:rFonts w:asciiTheme="majorHAnsi" w:eastAsiaTheme="majorEastAsia" w:hAnsiTheme="majorHAnsi" w:cstheme="majorBidi"/>
      <w:b/>
      <w:iCs/>
      <w:sz w:val="24"/>
      <w:szCs w:val="24"/>
    </w:rPr>
  </w:style>
  <w:style w:type="paragraph" w:styleId="ListBullet">
    <w:name w:val="List Bullet"/>
    <w:basedOn w:val="Normal"/>
    <w:uiPriority w:val="1"/>
    <w:qFormat/>
    <w:rsid w:val="001346DB"/>
    <w:pPr>
      <w:numPr>
        <w:numId w:val="45"/>
      </w:numPr>
      <w:spacing w:after="240" w:line="240" w:lineRule="auto"/>
    </w:pPr>
  </w:style>
  <w:style w:type="paragraph" w:styleId="ListBullet2">
    <w:name w:val="List Bullet 2"/>
    <w:basedOn w:val="Normal"/>
    <w:uiPriority w:val="99"/>
    <w:unhideWhenUsed/>
    <w:rsid w:val="00BB5B4A"/>
    <w:pPr>
      <w:numPr>
        <w:ilvl w:val="1"/>
        <w:numId w:val="45"/>
      </w:numPr>
      <w:spacing w:after="120"/>
    </w:pPr>
  </w:style>
  <w:style w:type="paragraph" w:styleId="ListBullet3">
    <w:name w:val="List Bullet 3"/>
    <w:basedOn w:val="Normal"/>
    <w:uiPriority w:val="99"/>
    <w:unhideWhenUsed/>
    <w:rsid w:val="00BB5B4A"/>
    <w:pPr>
      <w:numPr>
        <w:ilvl w:val="2"/>
        <w:numId w:val="45"/>
      </w:numPr>
      <w:spacing w:after="120"/>
    </w:pPr>
  </w:style>
  <w:style w:type="paragraph" w:styleId="ListBullet4">
    <w:name w:val="List Bullet 4"/>
    <w:basedOn w:val="Normal"/>
    <w:uiPriority w:val="99"/>
    <w:unhideWhenUsed/>
    <w:rsid w:val="00BB5B4A"/>
    <w:pPr>
      <w:numPr>
        <w:ilvl w:val="3"/>
        <w:numId w:val="45"/>
      </w:numPr>
      <w:spacing w:after="120"/>
    </w:pPr>
  </w:style>
  <w:style w:type="paragraph" w:styleId="ListBullet5">
    <w:name w:val="List Bullet 5"/>
    <w:basedOn w:val="Normal"/>
    <w:uiPriority w:val="99"/>
    <w:unhideWhenUsed/>
    <w:rsid w:val="00BB5B4A"/>
    <w:pPr>
      <w:numPr>
        <w:ilvl w:val="4"/>
        <w:numId w:val="45"/>
      </w:numPr>
      <w:spacing w:after="120"/>
    </w:pPr>
  </w:style>
  <w:style w:type="paragraph" w:customStyle="1" w:styleId="Numreradrubrik">
    <w:name w:val="Numrerad rubrik"/>
    <w:basedOn w:val="Heading1"/>
    <w:uiPriority w:val="2"/>
    <w:rsid w:val="00DF797C"/>
    <w:pPr>
      <w:numPr>
        <w:numId w:val="13"/>
      </w:numPr>
    </w:pPr>
  </w:style>
  <w:style w:type="numbering" w:customStyle="1" w:styleId="RubrikNumrerad">
    <w:name w:val="RubrikNumrerad"/>
    <w:uiPriority w:val="99"/>
    <w:rsid w:val="00DF797C"/>
    <w:pPr>
      <w:numPr>
        <w:numId w:val="13"/>
      </w:numPr>
    </w:pPr>
  </w:style>
  <w:style w:type="paragraph" w:customStyle="1" w:styleId="Numreradrubrik2">
    <w:name w:val="Numrerad rubrik 2"/>
    <w:basedOn w:val="Heading2"/>
    <w:autoRedefine/>
    <w:uiPriority w:val="2"/>
    <w:rsid w:val="00DF797C"/>
    <w:pPr>
      <w:numPr>
        <w:ilvl w:val="1"/>
        <w:numId w:val="13"/>
      </w:numPr>
    </w:pPr>
  </w:style>
  <w:style w:type="paragraph" w:customStyle="1" w:styleId="Numreradrubrik3">
    <w:name w:val="Numrerad rubrik 3"/>
    <w:basedOn w:val="Heading3"/>
    <w:autoRedefine/>
    <w:uiPriority w:val="2"/>
    <w:rsid w:val="00DF797C"/>
    <w:pPr>
      <w:numPr>
        <w:ilvl w:val="2"/>
        <w:numId w:val="13"/>
      </w:numPr>
    </w:pPr>
  </w:style>
  <w:style w:type="paragraph" w:customStyle="1" w:styleId="Numreradrubrik4">
    <w:name w:val="Numrerad rubrik 4"/>
    <w:basedOn w:val="Heading4"/>
    <w:autoRedefine/>
    <w:uiPriority w:val="2"/>
    <w:rsid w:val="00DB193E"/>
    <w:pPr>
      <w:numPr>
        <w:ilvl w:val="3"/>
        <w:numId w:val="26"/>
      </w:numPr>
    </w:pPr>
  </w:style>
  <w:style w:type="paragraph" w:customStyle="1" w:styleId="Sidhuvudlogo">
    <w:name w:val="Sidhuvudlogo"/>
    <w:basedOn w:val="Sidhuvudlogo1"/>
    <w:rsid w:val="006541CB"/>
    <w:pPr>
      <w:ind w:right="-1928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346DB"/>
    <w:pPr>
      <w:spacing w:after="200" w:line="240" w:lineRule="auto"/>
    </w:pPr>
    <w:rPr>
      <w:iCs/>
      <w:sz w:val="18"/>
      <w:szCs w:val="18"/>
    </w:rPr>
  </w:style>
  <w:style w:type="paragraph" w:customStyle="1" w:styleId="Adress">
    <w:name w:val="Adress"/>
    <w:basedOn w:val="Normal"/>
    <w:semiHidden/>
    <w:rsid w:val="0006188F"/>
    <w:rPr>
      <w:rFonts w:ascii="Tahoma" w:eastAsia="Times New Roman" w:hAnsi="Tahoma" w:cs="Times New Roman"/>
      <w:szCs w:val="20"/>
    </w:rPr>
  </w:style>
  <w:style w:type="paragraph" w:customStyle="1" w:styleId="Adressat">
    <w:name w:val="Adressat"/>
    <w:basedOn w:val="BodyText"/>
    <w:uiPriority w:val="99"/>
    <w:rsid w:val="0006188F"/>
    <w:pPr>
      <w:spacing w:after="760" w:line="240" w:lineRule="exact"/>
      <w:ind w:right="-851"/>
    </w:pPr>
    <w:rPr>
      <w:rFonts w:ascii="Calibri Light" w:hAnsi="Calibri Light"/>
      <w:sz w:val="20"/>
    </w:rPr>
  </w:style>
  <w:style w:type="paragraph" w:customStyle="1" w:styleId="Ledtext">
    <w:name w:val="Ledtext"/>
    <w:basedOn w:val="Normal"/>
    <w:next w:val="Normal"/>
    <w:semiHidden/>
    <w:rsid w:val="0006188F"/>
    <w:pPr>
      <w:spacing w:line="180" w:lineRule="exact"/>
    </w:pPr>
    <w:rPr>
      <w:rFonts w:ascii="Calibri" w:hAnsi="Calibri"/>
      <w:b/>
      <w:sz w:val="16"/>
    </w:rPr>
  </w:style>
  <w:style w:type="paragraph" w:customStyle="1" w:styleId="Ledtext-text">
    <w:name w:val="Ledtext-text"/>
    <w:basedOn w:val="Ledtext"/>
    <w:semiHidden/>
    <w:rsid w:val="0006188F"/>
    <w:rPr>
      <w:rFonts w:ascii="Calibri Light" w:hAnsi="Calibri Light"/>
      <w:b w:val="0"/>
      <w:noProof/>
    </w:rPr>
  </w:style>
  <w:style w:type="paragraph" w:customStyle="1" w:styleId="Avsndare">
    <w:name w:val="Avsändare"/>
    <w:basedOn w:val="Ledtext-text"/>
    <w:next w:val="Normal"/>
    <w:uiPriority w:val="99"/>
    <w:rsid w:val="00453389"/>
    <w:pPr>
      <w:spacing w:after="680" w:line="240" w:lineRule="auto"/>
      <w:contextualSpacing/>
    </w:pPr>
  </w:style>
  <w:style w:type="paragraph" w:customStyle="1" w:styleId="Avsndarevriga">
    <w:name w:val="Avsändare_övriga"/>
    <w:basedOn w:val="Avsndare"/>
    <w:semiHidden/>
    <w:rsid w:val="0006188F"/>
  </w:style>
  <w:style w:type="paragraph" w:styleId="BalloonText">
    <w:name w:val="Balloon Text"/>
    <w:basedOn w:val="Normal"/>
    <w:link w:val="BalloonTextChar"/>
    <w:uiPriority w:val="99"/>
    <w:semiHidden/>
    <w:unhideWhenUsed/>
    <w:rsid w:val="0006188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8F"/>
    <w:rPr>
      <w:rFonts w:ascii="Tahoma" w:hAnsi="Tahoma"/>
      <w:sz w:val="16"/>
      <w:szCs w:val="16"/>
    </w:rPr>
  </w:style>
  <w:style w:type="paragraph" w:customStyle="1" w:styleId="Projekt-odiarienummer">
    <w:name w:val="Projekt- o diarienummer"/>
    <w:basedOn w:val="Ledtext"/>
    <w:uiPriority w:val="99"/>
    <w:rsid w:val="00453389"/>
    <w:pPr>
      <w:spacing w:line="240" w:lineRule="auto"/>
    </w:pPr>
    <w:rPr>
      <w:rFonts w:asciiTheme="majorHAnsi" w:hAnsiTheme="majorHAnsi"/>
    </w:rPr>
  </w:style>
  <w:style w:type="paragraph" w:styleId="Date">
    <w:name w:val="Date"/>
    <w:basedOn w:val="Projekt-odiarienummer"/>
    <w:next w:val="Normal"/>
    <w:link w:val="DateChar"/>
    <w:uiPriority w:val="99"/>
    <w:rsid w:val="00453389"/>
  </w:style>
  <w:style w:type="character" w:customStyle="1" w:styleId="DateChar">
    <w:name w:val="Date Char"/>
    <w:basedOn w:val="DefaultParagraphFont"/>
    <w:link w:val="Date"/>
    <w:uiPriority w:val="99"/>
    <w:rsid w:val="00453389"/>
    <w:rPr>
      <w:rFonts w:asciiTheme="majorHAnsi" w:hAnsiTheme="majorHAnsi"/>
      <w:b/>
      <w:sz w:val="16"/>
      <w:szCs w:val="21"/>
    </w:rPr>
  </w:style>
  <w:style w:type="paragraph" w:customStyle="1" w:styleId="Index">
    <w:name w:val="Index"/>
    <w:basedOn w:val="Normal"/>
    <w:semiHidden/>
    <w:rsid w:val="0006188F"/>
    <w:pPr>
      <w:suppressLineNumbers/>
    </w:pPr>
    <w:rPr>
      <w:rFonts w:eastAsia="Times New Roman"/>
      <w:szCs w:val="20"/>
    </w:rPr>
  </w:style>
  <w:style w:type="paragraph" w:styleId="TOC1">
    <w:name w:val="toc 1"/>
    <w:basedOn w:val="Normal"/>
    <w:next w:val="Normal"/>
    <w:uiPriority w:val="39"/>
    <w:semiHidden/>
    <w:rsid w:val="0006188F"/>
    <w:pPr>
      <w:spacing w:before="80"/>
    </w:pPr>
    <w:rPr>
      <w:b/>
    </w:rPr>
  </w:style>
  <w:style w:type="paragraph" w:styleId="TOC2">
    <w:name w:val="toc 2"/>
    <w:basedOn w:val="Normal"/>
    <w:next w:val="Normal"/>
    <w:uiPriority w:val="39"/>
    <w:semiHidden/>
    <w:rsid w:val="0006188F"/>
    <w:pPr>
      <w:ind w:left="284"/>
    </w:pPr>
  </w:style>
  <w:style w:type="paragraph" w:styleId="TOC3">
    <w:name w:val="toc 3"/>
    <w:basedOn w:val="Normal"/>
    <w:next w:val="Normal"/>
    <w:uiPriority w:val="39"/>
    <w:semiHidden/>
    <w:rsid w:val="0006188F"/>
    <w:pPr>
      <w:ind w:left="567"/>
    </w:pPr>
  </w:style>
  <w:style w:type="character" w:customStyle="1" w:styleId="Internetlink">
    <w:name w:val="Internet link"/>
    <w:semiHidden/>
    <w:rsid w:val="0006188F"/>
    <w:rPr>
      <w:color w:val="0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8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88F"/>
    <w:rPr>
      <w:rFonts w:asciiTheme="minorHAnsi" w:hAnsiTheme="minorHAnsi"/>
      <w:sz w:val="21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18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88F"/>
    <w:rPr>
      <w:rFonts w:asciiTheme="minorHAnsi" w:hAnsiTheme="minorHAnsi"/>
      <w:b/>
      <w:bCs/>
      <w:sz w:val="21"/>
      <w:szCs w:val="20"/>
    </w:rPr>
  </w:style>
  <w:style w:type="paragraph" w:styleId="ListParagraph">
    <w:name w:val="List Paragraph"/>
    <w:basedOn w:val="Normal"/>
    <w:uiPriority w:val="34"/>
    <w:rsid w:val="0006188F"/>
    <w:pPr>
      <w:ind w:left="720"/>
      <w:contextualSpacing/>
    </w:pPr>
  </w:style>
  <w:style w:type="paragraph" w:customStyle="1" w:styleId="Litetavstnd">
    <w:name w:val="Litet avstånd"/>
    <w:uiPriority w:val="99"/>
    <w:rsid w:val="0006188F"/>
    <w:pPr>
      <w:spacing w:line="120" w:lineRule="auto"/>
    </w:pPr>
    <w:rPr>
      <w:sz w:val="10"/>
      <w:szCs w:val="21"/>
    </w:rPr>
  </w:style>
  <w:style w:type="numbering" w:customStyle="1" w:styleId="NummerlistaTrosa">
    <w:name w:val="Nummerlista Trosa"/>
    <w:uiPriority w:val="99"/>
    <w:rsid w:val="0006188F"/>
  </w:style>
  <w:style w:type="numbering" w:customStyle="1" w:styleId="PunktlistaTrosa">
    <w:name w:val="Punktlista Trosa"/>
    <w:uiPriority w:val="99"/>
    <w:rsid w:val="0006188F"/>
  </w:style>
  <w:style w:type="paragraph" w:customStyle="1" w:styleId="Sidfot-Organisation">
    <w:name w:val="Sidfot-Organisation"/>
    <w:basedOn w:val="Footer"/>
    <w:semiHidden/>
    <w:rsid w:val="0006188F"/>
    <w:rPr>
      <w:b/>
      <w:noProof/>
    </w:rPr>
  </w:style>
  <w:style w:type="paragraph" w:customStyle="1" w:styleId="Sidhuvud-vrigasidor">
    <w:name w:val="Sidhuvud-Övriga sidor"/>
    <w:basedOn w:val="Header"/>
    <w:semiHidden/>
    <w:rsid w:val="0006188F"/>
    <w:pPr>
      <w:spacing w:after="960"/>
    </w:pPr>
  </w:style>
  <w:style w:type="character" w:styleId="PageNumber">
    <w:name w:val="page number"/>
    <w:basedOn w:val="DefaultParagraphFont"/>
    <w:semiHidden/>
    <w:rsid w:val="0006188F"/>
    <w:rPr>
      <w:rFonts w:ascii="Arial" w:hAnsi="Arial"/>
      <w:sz w:val="16"/>
    </w:rPr>
  </w:style>
  <w:style w:type="character" w:styleId="Strong">
    <w:name w:val="Strong"/>
    <w:basedOn w:val="DefaultParagraphFont"/>
    <w:uiPriority w:val="31"/>
    <w:rsid w:val="0006188F"/>
    <w:rPr>
      <w:b/>
      <w:bCs/>
    </w:rPr>
  </w:style>
  <w:style w:type="paragraph" w:styleId="Title">
    <w:name w:val="Title"/>
    <w:basedOn w:val="Normal"/>
    <w:next w:val="Normal"/>
    <w:link w:val="TitleChar"/>
    <w:rsid w:val="00042033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42033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paragraph" w:customStyle="1" w:styleId="Sidhuvudsid1">
    <w:name w:val="Sidhuvud sid 1"/>
    <w:basedOn w:val="Header"/>
    <w:uiPriority w:val="99"/>
    <w:rsid w:val="008C6270"/>
    <w:rPr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for\Desktop\AUGUST\Website\Swedish%20docs\Intyg%20Deltidstj&#228;nst%20EU-projekt%20ver.%20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C9B8E1"/>
      </a:dk2>
      <a:lt2>
        <a:srgbClr val="FFEBFF"/>
      </a:lt2>
      <a:accent1>
        <a:srgbClr val="492069"/>
      </a:accent1>
      <a:accent2>
        <a:srgbClr val="6F4B99"/>
      </a:accent2>
      <a:accent3>
        <a:srgbClr val="004376"/>
      </a:accent3>
      <a:accent4>
        <a:srgbClr val="0076CF"/>
      </a:accent4>
      <a:accent5>
        <a:srgbClr val="006D71"/>
      </a:accent5>
      <a:accent6>
        <a:srgbClr val="02A6A4"/>
      </a:accent6>
      <a:hlink>
        <a:srgbClr val="0563C1"/>
      </a:hlink>
      <a:folHlink>
        <a:srgbClr val="954F72"/>
      </a:folHlink>
    </a:clrScheme>
    <a:fontScheme name="Tillväxtverk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C9CA81-FDB4-47A2-9B8E-BB33E8F64CBC}">
  <we:reference id="a789a669-9a8a-4cf8-9c25-cbf34c40ac74" version="1.0.0.7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35CF-1A03-45E8-AAE0-940E0B3E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Intyg Deltidstjänst EU-projekt ver. 2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 Lila</vt:lpstr>
    </vt:vector>
  </TitlesOfParts>
  <Company>Tillväxtverket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Lila</dc:title>
  <dc:subject/>
  <dc:creator>Anne-Sofie Forfang</dc:creator>
  <cp:keywords/>
  <dc:description/>
  <cp:lastModifiedBy>Anne-Sofie Forfang</cp:lastModifiedBy>
  <cp:revision>1</cp:revision>
  <dcterms:created xsi:type="dcterms:W3CDTF">2023-08-23T10:59:00Z</dcterms:created>
  <dcterms:modified xsi:type="dcterms:W3CDTF">2023-08-23T11:00:00Z</dcterms:modified>
</cp:coreProperties>
</file>